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DF1" w:rsidRPr="004F079B" w:rsidRDefault="002C6B95" w:rsidP="006A5DF1">
      <w:pPr>
        <w:spacing w:after="240"/>
        <w:jc w:val="right"/>
        <w:rPr>
          <w:sz w:val="22"/>
          <w:szCs w:val="22"/>
        </w:rPr>
      </w:pPr>
      <w:r w:rsidRPr="002C6B95">
        <w:rPr>
          <w:sz w:val="22"/>
          <w:szCs w:val="22"/>
        </w:rPr>
        <w:t>Wrocław</w:t>
      </w:r>
      <w:r w:rsidR="006A5DF1" w:rsidRPr="00D91931">
        <w:rPr>
          <w:sz w:val="22"/>
          <w:szCs w:val="22"/>
        </w:rPr>
        <w:t xml:space="preserve"> dnia: </w:t>
      </w:r>
      <w:r w:rsidRPr="002C6B95">
        <w:rPr>
          <w:sz w:val="22"/>
          <w:szCs w:val="22"/>
        </w:rPr>
        <w:t>2020-10-12</w:t>
      </w:r>
    </w:p>
    <w:p w:rsidR="006A5DF1" w:rsidRPr="00D91931" w:rsidRDefault="002C6B95" w:rsidP="006A5DF1">
      <w:pPr>
        <w:rPr>
          <w:b/>
          <w:bCs/>
          <w:sz w:val="22"/>
          <w:szCs w:val="22"/>
        </w:rPr>
      </w:pPr>
      <w:r w:rsidRPr="002C6B95">
        <w:rPr>
          <w:b/>
          <w:bCs/>
          <w:sz w:val="22"/>
          <w:szCs w:val="22"/>
        </w:rPr>
        <w:t>Dział Administracji i Zamówień Publicznych</w:t>
      </w:r>
    </w:p>
    <w:p w:rsidR="006A5DF1" w:rsidRPr="00BD5546" w:rsidRDefault="002C6B95" w:rsidP="006A5DF1">
      <w:pPr>
        <w:rPr>
          <w:sz w:val="22"/>
          <w:szCs w:val="22"/>
        </w:rPr>
      </w:pPr>
      <w:r w:rsidRPr="002C6B95">
        <w:rPr>
          <w:sz w:val="22"/>
          <w:szCs w:val="22"/>
        </w:rPr>
        <w:t>Warszawska</w:t>
      </w:r>
      <w:r w:rsidR="006A5DF1" w:rsidRPr="00BD5546">
        <w:rPr>
          <w:sz w:val="22"/>
          <w:szCs w:val="22"/>
        </w:rPr>
        <w:t xml:space="preserve"> </w:t>
      </w:r>
      <w:r w:rsidRPr="002C6B95">
        <w:rPr>
          <w:sz w:val="22"/>
          <w:szCs w:val="22"/>
        </w:rPr>
        <w:t>2</w:t>
      </w:r>
    </w:p>
    <w:p w:rsidR="006A5DF1" w:rsidRPr="00BD5546" w:rsidRDefault="002C6B95" w:rsidP="006A5DF1">
      <w:pPr>
        <w:rPr>
          <w:sz w:val="22"/>
          <w:szCs w:val="22"/>
        </w:rPr>
      </w:pPr>
      <w:r w:rsidRPr="002C6B95">
        <w:rPr>
          <w:sz w:val="22"/>
          <w:szCs w:val="22"/>
        </w:rPr>
        <w:t>52-114</w:t>
      </w:r>
      <w:r w:rsidR="006A5DF1" w:rsidRPr="00BD5546">
        <w:rPr>
          <w:sz w:val="22"/>
          <w:szCs w:val="22"/>
        </w:rPr>
        <w:t xml:space="preserve"> </w:t>
      </w:r>
      <w:r w:rsidRPr="002C6B95">
        <w:rPr>
          <w:sz w:val="22"/>
          <w:szCs w:val="22"/>
        </w:rPr>
        <w:t>Wrocław</w:t>
      </w:r>
    </w:p>
    <w:p w:rsidR="006A5DF1" w:rsidRPr="00BD5546" w:rsidRDefault="006A5DF1" w:rsidP="006A5DF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6A5DF1" w:rsidRPr="00BD5546" w:rsidRDefault="006A5DF1" w:rsidP="006A5DF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Pr="00D91931">
        <w:rPr>
          <w:b/>
          <w:bCs/>
          <w:sz w:val="22"/>
          <w:szCs w:val="22"/>
        </w:rPr>
        <w:t xml:space="preserve"> </w:t>
      </w:r>
      <w:r w:rsidR="002C6B95" w:rsidRPr="002C6B95">
        <w:rPr>
          <w:bCs/>
          <w:sz w:val="22"/>
          <w:szCs w:val="22"/>
          <w:highlight w:val="darkGray"/>
        </w:rPr>
        <w:t>....</w:t>
      </w:r>
      <w:r w:rsidRPr="00D91931">
        <w:rPr>
          <w:sz w:val="22"/>
          <w:szCs w:val="22"/>
        </w:rPr>
        <w:tab/>
        <w:t xml:space="preserve"> 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6D4AB3" w:rsidRPr="006A5DF1" w:rsidRDefault="006D4AB3">
      <w:pPr>
        <w:pStyle w:val="Nagwek"/>
        <w:tabs>
          <w:tab w:val="clear" w:pos="4536"/>
        </w:tabs>
        <w:rPr>
          <w:sz w:val="22"/>
          <w:szCs w:val="22"/>
        </w:rPr>
      </w:pPr>
    </w:p>
    <w:p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32C3C" w:rsidRPr="006A5DF1" w:rsidRDefault="00E21B49" w:rsidP="00520165">
      <w:pPr>
        <w:pStyle w:val="Nagwek1"/>
        <w:spacing w:after="0" w:line="276" w:lineRule="auto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WYJAŚNIENI</w:t>
      </w:r>
      <w:r w:rsidR="00520165" w:rsidRPr="006A5DF1">
        <w:rPr>
          <w:rFonts w:ascii="Times New Roman" w:hAnsi="Times New Roman"/>
          <w:szCs w:val="28"/>
        </w:rPr>
        <w:t>A</w:t>
      </w:r>
      <w:r w:rsidR="00632C3C" w:rsidRPr="006A5DF1">
        <w:rPr>
          <w:rFonts w:ascii="Times New Roman" w:hAnsi="Times New Roman"/>
          <w:szCs w:val="28"/>
        </w:rPr>
        <w:t xml:space="preserve"> TREŚCI</w:t>
      </w:r>
    </w:p>
    <w:p w:rsidR="00BE7BFD" w:rsidRPr="006A5DF1" w:rsidRDefault="00632C3C" w:rsidP="00E72428">
      <w:pPr>
        <w:pStyle w:val="Nagwek1"/>
        <w:spacing w:before="0" w:after="480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SPECYFIKACJI ISTOTNYCH WARUNKÓW ZAMÓWIENIA</w:t>
      </w:r>
    </w:p>
    <w:p w:rsidR="006D4AB3" w:rsidRPr="006A5DF1" w:rsidRDefault="00632C3C" w:rsidP="00520165">
      <w:pPr>
        <w:spacing w:after="36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Dotyczy: </w:t>
      </w:r>
      <w:r w:rsidR="006A5DF1"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 w:rsidR="006A5DF1"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 w:rsidR="006A5DF1"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2C6B95" w:rsidRPr="002C6B95">
        <w:rPr>
          <w:sz w:val="22"/>
          <w:szCs w:val="22"/>
        </w:rPr>
        <w:t>przetarg nieograniczony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="00E72428" w:rsidRPr="006A5DF1">
        <w:rPr>
          <w:bCs/>
          <w:sz w:val="22"/>
          <w:szCs w:val="22"/>
        </w:rPr>
        <w:t>”</w:t>
      </w:r>
      <w:r w:rsidR="002C6B95" w:rsidRPr="002C6B95">
        <w:rPr>
          <w:b/>
          <w:bCs/>
          <w:sz w:val="22"/>
          <w:szCs w:val="22"/>
        </w:rPr>
        <w:t>Zakup środków ochrony indywidualnej i zakup środków  do dezynfekcji dla Szpitala Specjalistycznego im. A. Falkiewicza we Wrocławiu</w:t>
      </w:r>
      <w:r w:rsidR="00E72428"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– znak sprawy</w:t>
      </w:r>
      <w:r w:rsidRPr="006A5DF1">
        <w:rPr>
          <w:b/>
          <w:sz w:val="22"/>
          <w:szCs w:val="22"/>
        </w:rPr>
        <w:t xml:space="preserve"> </w:t>
      </w:r>
      <w:r w:rsidR="002C6B95" w:rsidRPr="002C6B95">
        <w:rPr>
          <w:b/>
          <w:sz w:val="22"/>
          <w:szCs w:val="22"/>
        </w:rPr>
        <w:t>ZP/PN/11/2020</w:t>
      </w:r>
      <w:r w:rsidRPr="006A5DF1">
        <w:rPr>
          <w:b/>
          <w:sz w:val="22"/>
          <w:szCs w:val="22"/>
        </w:rPr>
        <w:t>.</w:t>
      </w:r>
    </w:p>
    <w:p w:rsidR="0012774F" w:rsidRPr="006A5DF1" w:rsidRDefault="00520165" w:rsidP="00D8461B">
      <w:pPr>
        <w:spacing w:after="24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Zamawiający, </w:t>
      </w:r>
      <w:r w:rsidR="002C6B95" w:rsidRPr="002C6B95">
        <w:rPr>
          <w:b/>
          <w:sz w:val="22"/>
          <w:szCs w:val="22"/>
        </w:rPr>
        <w:t>Dział Administracji i Zamówień Publicznych</w:t>
      </w:r>
      <w:r w:rsidRPr="006A5DF1">
        <w:rPr>
          <w:sz w:val="22"/>
          <w:szCs w:val="22"/>
        </w:rPr>
        <w:t xml:space="preserve">, działając na podstawie art. 38 ust. 1 ustawy z dnia 29 stycznia 2004 roku Prawo Zamówień Publicznych </w:t>
      </w:r>
      <w:r w:rsidR="002C6B95" w:rsidRPr="002C6B95">
        <w:rPr>
          <w:sz w:val="22"/>
          <w:szCs w:val="22"/>
        </w:rPr>
        <w:t>(</w:t>
      </w:r>
      <w:proofErr w:type="spellStart"/>
      <w:r w:rsidR="002C6B95" w:rsidRPr="002C6B95">
        <w:rPr>
          <w:sz w:val="22"/>
          <w:szCs w:val="22"/>
        </w:rPr>
        <w:t>t.j</w:t>
      </w:r>
      <w:proofErr w:type="spellEnd"/>
      <w:r w:rsidR="002C6B95" w:rsidRPr="002C6B95">
        <w:rPr>
          <w:sz w:val="22"/>
          <w:szCs w:val="22"/>
        </w:rPr>
        <w:t>. Dz.U. z 2019 r. poz. 1843)</w:t>
      </w:r>
      <w:r w:rsidR="00BE7BFD" w:rsidRPr="006A5DF1">
        <w:rPr>
          <w:sz w:val="22"/>
          <w:szCs w:val="22"/>
        </w:rPr>
        <w:t>, przedstawia poniżej treść zapytań wraz z wyjaśnieniami do S</w:t>
      </w:r>
      <w:r w:rsidR="0012774F" w:rsidRPr="006A5DF1">
        <w:rPr>
          <w:sz w:val="22"/>
          <w:szCs w:val="22"/>
        </w:rPr>
        <w:t>pecyfikacji Istotnych Warunków Zamówienia (</w:t>
      </w:r>
      <w:r w:rsidR="0012774F" w:rsidRPr="006A5DF1">
        <w:rPr>
          <w:sz w:val="22"/>
          <w:szCs w:val="22"/>
          <w:lang w:eastAsia="ar-SA"/>
        </w:rPr>
        <w:t>zwanej dalej</w:t>
      </w:r>
      <w:r w:rsidR="0012774F" w:rsidRPr="006A5DF1">
        <w:rPr>
          <w:b/>
          <w:sz w:val="22"/>
          <w:szCs w:val="22"/>
          <w:lang w:eastAsia="ar-SA"/>
        </w:rPr>
        <w:t xml:space="preserve"> </w:t>
      </w:r>
      <w:r w:rsidR="0012774F" w:rsidRPr="006A5DF1">
        <w:rPr>
          <w:bCs/>
          <w:sz w:val="22"/>
          <w:szCs w:val="22"/>
          <w:lang w:eastAsia="ar-SA"/>
        </w:rPr>
        <w:t>”SIWZ”):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2C6B95" w:rsidRPr="00FD792B" w:rsidTr="00D86D50">
        <w:tc>
          <w:tcPr>
            <w:tcW w:w="9356" w:type="dxa"/>
            <w:shd w:val="clear" w:color="auto" w:fill="auto"/>
          </w:tcPr>
          <w:p w:rsidR="002C6B95" w:rsidRPr="00FD792B" w:rsidRDefault="002C6B95" w:rsidP="00D86D50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FD792B">
              <w:rPr>
                <w:b/>
                <w:bCs/>
                <w:sz w:val="22"/>
                <w:szCs w:val="22"/>
              </w:rPr>
              <w:t>Pytanie nr 1</w:t>
            </w:r>
            <w:r w:rsidR="00FA682A" w:rsidRPr="00FD792B">
              <w:rPr>
                <w:sz w:val="22"/>
                <w:szCs w:val="22"/>
              </w:rPr>
              <w:t xml:space="preserve"> pytanie do zadania 11 i 14</w:t>
            </w:r>
          </w:p>
          <w:p w:rsidR="002C6B95" w:rsidRPr="00FD792B" w:rsidRDefault="002C6B95" w:rsidP="00D86D50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FD792B">
              <w:rPr>
                <w:sz w:val="22"/>
                <w:szCs w:val="22"/>
              </w:rPr>
              <w:t>Czy dopuszczą Państwo do postępowania kombinezon z kompatybilnymi ochraniaczami jako komplet. Produkty spełniają wymagania nomy 14126 i są zgodne z wytycznymi Ministerstwa Zdrowia do walki z rozprzestrzenianiem się SARS-COV-2</w:t>
            </w:r>
          </w:p>
          <w:p w:rsidR="002C6B95" w:rsidRPr="00FD792B" w:rsidRDefault="002C6B95" w:rsidP="00D86D50">
            <w:pPr>
              <w:spacing w:after="40"/>
              <w:ind w:left="30" w:right="-72"/>
              <w:rPr>
                <w:b/>
                <w:bCs/>
                <w:sz w:val="22"/>
                <w:szCs w:val="22"/>
              </w:rPr>
            </w:pPr>
            <w:r w:rsidRPr="00FD792B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:rsidR="00B6733F" w:rsidRPr="00FD792B" w:rsidRDefault="00B6733F" w:rsidP="00FA682A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FD792B">
              <w:rPr>
                <w:sz w:val="22"/>
                <w:szCs w:val="22"/>
              </w:rPr>
              <w:t xml:space="preserve">Zamawiający  dopuszcza pod warunkiem wyceny </w:t>
            </w:r>
            <w:r w:rsidR="000A7CCF">
              <w:rPr>
                <w:sz w:val="22"/>
                <w:szCs w:val="22"/>
              </w:rPr>
              <w:t xml:space="preserve">jako osobne pozycje i </w:t>
            </w:r>
            <w:r w:rsidRPr="00FD792B">
              <w:rPr>
                <w:sz w:val="22"/>
                <w:szCs w:val="22"/>
              </w:rPr>
              <w:t>zaznaczeni</w:t>
            </w:r>
            <w:r w:rsidR="000A7CCF">
              <w:rPr>
                <w:sz w:val="22"/>
                <w:szCs w:val="22"/>
              </w:rPr>
              <w:t>e</w:t>
            </w:r>
            <w:r w:rsidRPr="00FD792B">
              <w:rPr>
                <w:sz w:val="22"/>
                <w:szCs w:val="22"/>
              </w:rPr>
              <w:t xml:space="preserve"> ,że jest to komplet.</w:t>
            </w:r>
          </w:p>
          <w:p w:rsidR="00B6733F" w:rsidRPr="00FD792B" w:rsidRDefault="00B6733F" w:rsidP="00B6733F">
            <w:pPr>
              <w:spacing w:after="60"/>
              <w:ind w:right="-72"/>
              <w:jc w:val="both"/>
              <w:rPr>
                <w:sz w:val="22"/>
                <w:szCs w:val="22"/>
              </w:rPr>
            </w:pPr>
          </w:p>
        </w:tc>
      </w:tr>
    </w:tbl>
    <w:p w:rsidR="00B6733F" w:rsidRPr="00FD792B" w:rsidRDefault="00B6733F" w:rsidP="00520165">
      <w:pPr>
        <w:jc w:val="both"/>
        <w:rPr>
          <w:sz w:val="22"/>
          <w:szCs w:val="22"/>
        </w:rPr>
      </w:pPr>
      <w:r w:rsidRPr="00FD792B">
        <w:rPr>
          <w:b/>
          <w:sz w:val="22"/>
          <w:szCs w:val="22"/>
        </w:rPr>
        <w:t>Pytanie nr 2</w:t>
      </w:r>
      <w:r w:rsidRPr="00FD792B">
        <w:rPr>
          <w:sz w:val="22"/>
          <w:szCs w:val="22"/>
        </w:rPr>
        <w:t xml:space="preserve"> dotyczy Zadania 1</w:t>
      </w:r>
      <w:r w:rsidR="000A7CCF">
        <w:rPr>
          <w:sz w:val="22"/>
          <w:szCs w:val="22"/>
        </w:rPr>
        <w:t xml:space="preserve"> </w:t>
      </w:r>
      <w:r w:rsidRPr="00FD792B">
        <w:rPr>
          <w:sz w:val="22"/>
          <w:szCs w:val="22"/>
        </w:rPr>
        <w:t>i 13</w:t>
      </w:r>
    </w:p>
    <w:p w:rsidR="00B6733F" w:rsidRPr="00FD792B" w:rsidRDefault="00B6733F" w:rsidP="00520165">
      <w:pPr>
        <w:jc w:val="both"/>
        <w:rPr>
          <w:sz w:val="22"/>
          <w:szCs w:val="22"/>
        </w:rPr>
      </w:pPr>
      <w:r w:rsidRPr="00FD792B">
        <w:rPr>
          <w:sz w:val="22"/>
          <w:szCs w:val="22"/>
        </w:rPr>
        <w:t xml:space="preserve">Czy Zamawiający wyrazi zgodę na zaoferowanie niżej opisanych kombinezonów w rozmiarze XL? Kombinezon ochrony chemicznej kategorii III Jednoczęściowy kombinezon z kapturem, zamkiem błyskawicznym z przodu zakryty listwą z taśmą klejącą, elastycznymi mankietami w nadgarstkach, kostkach, kapturze oraz ściągaczem w talii; szwy zgrzewane, kolor biały. bez ochraniaczy na obuwie. Zgodny z wymaganiami zasadniczymi Rozporządzenia Parlamentu Europejskiego i Rady (UE) 2016/425 dot. środków ochrony indywidualnej, w tym normy EN 14126:2003 dotyczącej odzieży, zapewniający ochronę przed czynnikami infekcyjnymi, według co najmniej wyszczególnionych warunków: Poziomy wydajności EN 14605Typ 4Działanie ochronne przed rozpyleniem EN ISO 13982-1Typ 5Ochrona przed cząstkami stałymi unoszącymi się w powietrzu EN 13034Typ 6Ograniczona ochrona przed niewielkim rozpryskiem, płynnym aerozolem lub niskim ciśnieniem, rozpryskami o małej objętości Zgodny z normami: EN ISO 13688:2013 , EN 14605:2005+A1:2009 , EN ISO 13982-1:2004+A1:2010, EN 13034:2005 +A1:2009, EN 1149-5:2008 EN 14325:2004. Pakowany pojedynczo. </w:t>
      </w:r>
    </w:p>
    <w:p w:rsidR="006C6CA1" w:rsidRDefault="006C6CA1" w:rsidP="00520165">
      <w:pPr>
        <w:jc w:val="both"/>
        <w:rPr>
          <w:b/>
          <w:sz w:val="22"/>
          <w:szCs w:val="22"/>
        </w:rPr>
      </w:pPr>
      <w:r w:rsidRPr="00FD792B">
        <w:rPr>
          <w:b/>
          <w:sz w:val="22"/>
          <w:szCs w:val="22"/>
        </w:rPr>
        <w:t>Stanowisko (wyjaśnienie) Zamawiającego:</w:t>
      </w:r>
    </w:p>
    <w:p w:rsidR="00397029" w:rsidRPr="00FD792B" w:rsidRDefault="00397029" w:rsidP="0039702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Zamawiający dopuszcza w/w typ kombinezonu ale rozmiarach: M, L, XL. </w:t>
      </w:r>
    </w:p>
    <w:p w:rsidR="00B6733F" w:rsidRPr="00FD792B" w:rsidRDefault="00B6733F" w:rsidP="00520165">
      <w:pPr>
        <w:jc w:val="both"/>
        <w:rPr>
          <w:b/>
          <w:sz w:val="22"/>
          <w:szCs w:val="22"/>
        </w:rPr>
      </w:pPr>
    </w:p>
    <w:p w:rsidR="00B6733F" w:rsidRPr="00FD792B" w:rsidRDefault="00B6733F" w:rsidP="00520165">
      <w:pPr>
        <w:jc w:val="both"/>
        <w:rPr>
          <w:sz w:val="22"/>
          <w:szCs w:val="22"/>
        </w:rPr>
      </w:pPr>
      <w:r w:rsidRPr="00FD792B">
        <w:rPr>
          <w:sz w:val="22"/>
          <w:szCs w:val="22"/>
        </w:rPr>
        <w:t>Pytanie nr 3  –dotyczy Zadania 2</w:t>
      </w:r>
    </w:p>
    <w:p w:rsidR="00B6733F" w:rsidRPr="00FD792B" w:rsidRDefault="00B6733F" w:rsidP="00520165">
      <w:pPr>
        <w:jc w:val="both"/>
        <w:rPr>
          <w:sz w:val="22"/>
          <w:szCs w:val="22"/>
        </w:rPr>
      </w:pPr>
      <w:r w:rsidRPr="00FD792B">
        <w:rPr>
          <w:sz w:val="22"/>
          <w:szCs w:val="22"/>
        </w:rPr>
        <w:t>Czy Zamawiający wyrazi zgodę na zaoferowanie jednorazowej medycznej maski ochronnej z gumkami typu KN95 będącej wyrobem medycznym (8% VAT), technicznie zgodnym z wymaganiami Dyrektywy Rady o Wyrobach Medycznych 93/42/EWG. Wyrób klasy I typu IIR zgodnie z EN 14683 -posiada poziom filtracji BFE ≥ 98% (testy zgodnie z EN149 z niezależnego, akredytowanego laboratorium badawczego potwierdzają zgodność z wymogami EN149 dla masek FFP2, a nawet wykazały zbliżone wartości przenikania materiału filtracyjnego z wymaganiami dla masek FFP3).CE poświadczone dokumentacyjnie –brak oznakowania na pojedynczej sztuce.</w:t>
      </w:r>
    </w:p>
    <w:p w:rsidR="00F220CA" w:rsidRDefault="00F220CA" w:rsidP="00F220CA">
      <w:pPr>
        <w:jc w:val="both"/>
        <w:rPr>
          <w:b/>
          <w:sz w:val="22"/>
          <w:szCs w:val="22"/>
        </w:rPr>
      </w:pPr>
      <w:r w:rsidRPr="00FD792B">
        <w:rPr>
          <w:b/>
          <w:sz w:val="22"/>
          <w:szCs w:val="22"/>
        </w:rPr>
        <w:t>Stanowisko (wyjaśnienie) Zamawiającego:</w:t>
      </w:r>
    </w:p>
    <w:p w:rsidR="000A7CCF" w:rsidRPr="00FD792B" w:rsidRDefault="000A7CCF" w:rsidP="00F220C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Zamawiający </w:t>
      </w:r>
      <w:r w:rsidR="008B470D">
        <w:rPr>
          <w:b/>
          <w:sz w:val="22"/>
          <w:szCs w:val="22"/>
        </w:rPr>
        <w:t xml:space="preserve">nie </w:t>
      </w:r>
      <w:r>
        <w:rPr>
          <w:b/>
          <w:sz w:val="22"/>
          <w:szCs w:val="22"/>
        </w:rPr>
        <w:t>wyraża zgody.</w:t>
      </w:r>
    </w:p>
    <w:p w:rsidR="00B6733F" w:rsidRPr="00FD792B" w:rsidRDefault="00B6733F" w:rsidP="00520165">
      <w:pPr>
        <w:jc w:val="both"/>
        <w:rPr>
          <w:sz w:val="22"/>
          <w:szCs w:val="22"/>
        </w:rPr>
      </w:pPr>
    </w:p>
    <w:p w:rsidR="00B6733F" w:rsidRPr="00FD792B" w:rsidRDefault="00B6733F" w:rsidP="00520165">
      <w:pPr>
        <w:jc w:val="both"/>
        <w:rPr>
          <w:sz w:val="22"/>
          <w:szCs w:val="22"/>
        </w:rPr>
      </w:pPr>
    </w:p>
    <w:p w:rsidR="00B6733F" w:rsidRPr="00FD792B" w:rsidRDefault="00B6733F" w:rsidP="00520165">
      <w:pPr>
        <w:jc w:val="both"/>
        <w:rPr>
          <w:sz w:val="22"/>
          <w:szCs w:val="22"/>
        </w:rPr>
      </w:pPr>
      <w:r w:rsidRPr="00FD792B">
        <w:rPr>
          <w:b/>
          <w:sz w:val="22"/>
          <w:szCs w:val="22"/>
        </w:rPr>
        <w:t>Pytanie nr 4</w:t>
      </w:r>
      <w:r w:rsidRPr="00FD792B">
        <w:rPr>
          <w:sz w:val="22"/>
          <w:szCs w:val="22"/>
        </w:rPr>
        <w:t xml:space="preserve"> –dotyczy Zadania 8</w:t>
      </w:r>
    </w:p>
    <w:p w:rsidR="00BE7BFD" w:rsidRPr="00FD792B" w:rsidRDefault="00B6733F" w:rsidP="00520165">
      <w:pPr>
        <w:jc w:val="both"/>
        <w:rPr>
          <w:sz w:val="22"/>
          <w:szCs w:val="22"/>
        </w:rPr>
      </w:pPr>
      <w:r w:rsidRPr="00FD792B">
        <w:rPr>
          <w:sz w:val="22"/>
          <w:szCs w:val="22"/>
        </w:rPr>
        <w:t>Czy Zamawiający wyrazi zgodę na zaoferowanie fartucha z włókniny 25g/m2 w rozmiarze uniwersalny</w:t>
      </w:r>
      <w:r w:rsidR="00F220CA" w:rsidRPr="00FD792B">
        <w:rPr>
          <w:sz w:val="22"/>
          <w:szCs w:val="22"/>
        </w:rPr>
        <w:t>m.</w:t>
      </w:r>
    </w:p>
    <w:p w:rsidR="00F220CA" w:rsidRDefault="00F220CA" w:rsidP="00F220CA">
      <w:pPr>
        <w:jc w:val="both"/>
        <w:rPr>
          <w:b/>
          <w:sz w:val="22"/>
          <w:szCs w:val="22"/>
        </w:rPr>
      </w:pPr>
      <w:r w:rsidRPr="00FD792B">
        <w:rPr>
          <w:b/>
          <w:sz w:val="22"/>
          <w:szCs w:val="22"/>
        </w:rPr>
        <w:t>Stanowisko (wyjaśnienie) Zamawiającego:</w:t>
      </w:r>
    </w:p>
    <w:p w:rsidR="002F18A3" w:rsidRPr="00FD792B" w:rsidRDefault="002F18A3" w:rsidP="00F220C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Zamawiający wyraża zgodę.</w:t>
      </w:r>
    </w:p>
    <w:p w:rsidR="00F220CA" w:rsidRPr="00FD792B" w:rsidRDefault="00F220CA" w:rsidP="00520165">
      <w:pPr>
        <w:jc w:val="both"/>
        <w:rPr>
          <w:sz w:val="22"/>
          <w:szCs w:val="22"/>
        </w:rPr>
      </w:pPr>
    </w:p>
    <w:p w:rsidR="002060A8" w:rsidRPr="00FD792B" w:rsidRDefault="002060A8" w:rsidP="00520165">
      <w:pPr>
        <w:jc w:val="both"/>
        <w:rPr>
          <w:sz w:val="22"/>
          <w:szCs w:val="22"/>
        </w:rPr>
      </w:pPr>
    </w:p>
    <w:p w:rsidR="002060A8" w:rsidRPr="00810BCD" w:rsidRDefault="002060A8" w:rsidP="002060A8">
      <w:pPr>
        <w:jc w:val="both"/>
        <w:rPr>
          <w:sz w:val="22"/>
          <w:szCs w:val="22"/>
        </w:rPr>
      </w:pPr>
      <w:r w:rsidRPr="00FD792B">
        <w:rPr>
          <w:b/>
          <w:color w:val="222222"/>
          <w:sz w:val="22"/>
          <w:szCs w:val="22"/>
        </w:rPr>
        <w:t>Pytanie  nr 5 -  Zadanie 15  -</w:t>
      </w:r>
      <w:r w:rsidRPr="00FD792B">
        <w:rPr>
          <w:color w:val="222222"/>
          <w:sz w:val="22"/>
          <w:szCs w:val="22"/>
        </w:rPr>
        <w:t xml:space="preserve"> </w:t>
      </w:r>
      <w:r w:rsidRPr="00810BCD">
        <w:rPr>
          <w:sz w:val="22"/>
          <w:szCs w:val="22"/>
        </w:rPr>
        <w:t>Czy Zamawiający wyrazi zgodę na zaoferowanie płynnego koncentratu do mycia i dezynfekcji różnych powierzchni i przedmiotów, również do powierzchni mających kontakt z żywnością?</w:t>
      </w:r>
    </w:p>
    <w:p w:rsidR="002060A8" w:rsidRPr="00810BCD" w:rsidRDefault="002060A8" w:rsidP="002060A8">
      <w:pPr>
        <w:jc w:val="both"/>
        <w:rPr>
          <w:sz w:val="22"/>
          <w:szCs w:val="22"/>
        </w:rPr>
      </w:pPr>
      <w:r w:rsidRPr="00810BCD">
        <w:rPr>
          <w:sz w:val="22"/>
          <w:szCs w:val="22"/>
        </w:rPr>
        <w:t xml:space="preserve">Produkt zawiera czwartorzędowe związki amoniowe, 2-fenoksyetanol, aminy, niejonowe środki powierzchniowo czynne. Skuteczność w wysokim obciążeniu w czasie 15 minut: B (EN 13727, EN 13697, EN 16615), </w:t>
      </w:r>
      <w:proofErr w:type="spellStart"/>
      <w:r w:rsidRPr="00810BCD">
        <w:rPr>
          <w:sz w:val="22"/>
          <w:szCs w:val="22"/>
        </w:rPr>
        <w:t>Tbc</w:t>
      </w:r>
      <w:proofErr w:type="spellEnd"/>
      <w:r w:rsidRPr="00810BCD">
        <w:rPr>
          <w:sz w:val="22"/>
          <w:szCs w:val="22"/>
        </w:rPr>
        <w:t xml:space="preserve"> (M. </w:t>
      </w:r>
      <w:proofErr w:type="spellStart"/>
      <w:r w:rsidRPr="00810BCD">
        <w:rPr>
          <w:sz w:val="22"/>
          <w:szCs w:val="22"/>
        </w:rPr>
        <w:t>terrae</w:t>
      </w:r>
      <w:proofErr w:type="spellEnd"/>
      <w:r w:rsidRPr="00810BCD">
        <w:rPr>
          <w:sz w:val="22"/>
          <w:szCs w:val="22"/>
        </w:rPr>
        <w:t xml:space="preserve"> EN 14348), drożdżaki (EN 13624, EN 13697, EN 16615), F (EN 13624) oraz V (HIV, HBV, HCV, </w:t>
      </w:r>
      <w:proofErr w:type="spellStart"/>
      <w:r w:rsidRPr="00810BCD">
        <w:rPr>
          <w:sz w:val="22"/>
          <w:szCs w:val="22"/>
        </w:rPr>
        <w:t>Vaccinia</w:t>
      </w:r>
      <w:proofErr w:type="spellEnd"/>
      <w:r w:rsidRPr="00810BCD">
        <w:rPr>
          <w:sz w:val="22"/>
          <w:szCs w:val="22"/>
        </w:rPr>
        <w:t xml:space="preserve"> – zgodnie z wytycznymi DVV/RKI Instytutu Roberta Kocha), Rota (EN 14476) w czasie 15 minut w stężeniu 1%. Produkt podwójnego przeznaczenia - wyrób medyczny i produkt biobójczy. Opakowanie 5 L  z odpowiednim przeliczeniem wymaganych ilości.</w:t>
      </w:r>
    </w:p>
    <w:p w:rsidR="00F220CA" w:rsidRDefault="00F220CA" w:rsidP="00F220CA">
      <w:pPr>
        <w:jc w:val="both"/>
        <w:rPr>
          <w:b/>
          <w:color w:val="000000"/>
          <w:sz w:val="22"/>
          <w:szCs w:val="22"/>
        </w:rPr>
      </w:pPr>
      <w:r w:rsidRPr="00FD792B">
        <w:rPr>
          <w:b/>
          <w:color w:val="000000"/>
          <w:sz w:val="22"/>
          <w:szCs w:val="22"/>
        </w:rPr>
        <w:t>Stanowisko (wyjaśnienie) Zamawiającego:</w:t>
      </w:r>
    </w:p>
    <w:p w:rsidR="002F18A3" w:rsidRPr="00FD792B" w:rsidRDefault="002F18A3" w:rsidP="00F220CA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Zamawiający dopuszcza.</w:t>
      </w:r>
    </w:p>
    <w:p w:rsidR="002060A8" w:rsidRPr="00FD792B" w:rsidRDefault="002060A8" w:rsidP="002060A8">
      <w:pPr>
        <w:jc w:val="both"/>
        <w:rPr>
          <w:color w:val="000000"/>
          <w:sz w:val="22"/>
          <w:szCs w:val="22"/>
        </w:rPr>
      </w:pPr>
    </w:p>
    <w:p w:rsidR="002060A8" w:rsidRPr="00FD792B" w:rsidRDefault="002060A8" w:rsidP="002060A8">
      <w:pPr>
        <w:jc w:val="both"/>
        <w:rPr>
          <w:color w:val="000000"/>
          <w:sz w:val="22"/>
          <w:szCs w:val="22"/>
        </w:rPr>
      </w:pPr>
    </w:p>
    <w:p w:rsidR="002060A8" w:rsidRPr="00FD792B" w:rsidRDefault="002060A8" w:rsidP="002060A8">
      <w:pPr>
        <w:shd w:val="clear" w:color="auto" w:fill="FFFFFF"/>
        <w:jc w:val="both"/>
        <w:rPr>
          <w:color w:val="000000"/>
          <w:sz w:val="22"/>
          <w:szCs w:val="22"/>
        </w:rPr>
      </w:pPr>
      <w:r w:rsidRPr="00FD792B">
        <w:rPr>
          <w:b/>
          <w:color w:val="000000"/>
          <w:sz w:val="22"/>
          <w:szCs w:val="22"/>
        </w:rPr>
        <w:t>Pytanie nr 6</w:t>
      </w:r>
      <w:r w:rsidRPr="00FD792B">
        <w:rPr>
          <w:color w:val="000000"/>
          <w:sz w:val="22"/>
          <w:szCs w:val="22"/>
        </w:rPr>
        <w:t xml:space="preserve"> </w:t>
      </w:r>
      <w:r w:rsidRPr="00FD792B">
        <w:rPr>
          <w:b/>
          <w:color w:val="222222"/>
          <w:sz w:val="22"/>
          <w:szCs w:val="22"/>
        </w:rPr>
        <w:t xml:space="preserve"> Zadanie 15  -</w:t>
      </w:r>
      <w:r w:rsidRPr="00FD792B">
        <w:rPr>
          <w:sz w:val="22"/>
          <w:szCs w:val="22"/>
          <w:lang w:eastAsia="en-US"/>
        </w:rPr>
        <w:t xml:space="preserve"> </w:t>
      </w:r>
      <w:r w:rsidRPr="00810BCD">
        <w:rPr>
          <w:sz w:val="22"/>
          <w:szCs w:val="22"/>
          <w:lang w:eastAsia="en-US"/>
        </w:rPr>
        <w:t>C</w:t>
      </w:r>
      <w:r w:rsidRPr="00810BCD">
        <w:rPr>
          <w:sz w:val="22"/>
          <w:szCs w:val="22"/>
        </w:rPr>
        <w:t xml:space="preserve">zy Zamawiający dopuści do oceny wydajny koncentrat przeznaczony do mycia i dezynfekcji powierzchni. Oferowany produkt posiada szerokie spektrum działania, charakteryzuje się wysoką kompatybilnością materiałową, posiada bardzo dobre właściwości myjące. Produkt może być dozowany przy pomocy automatów dozujących. Preparat może być stosowany w obecności pacjentów, nie wymaga spłukiwania. Skład: chlorek </w:t>
      </w:r>
      <w:proofErr w:type="spellStart"/>
      <w:r w:rsidRPr="00810BCD">
        <w:rPr>
          <w:sz w:val="22"/>
          <w:szCs w:val="22"/>
        </w:rPr>
        <w:t>didecylodimetyloamonu</w:t>
      </w:r>
      <w:proofErr w:type="spellEnd"/>
      <w:r w:rsidRPr="00810BCD">
        <w:rPr>
          <w:sz w:val="22"/>
          <w:szCs w:val="22"/>
        </w:rPr>
        <w:t xml:space="preserve"> (DDAC) zaw.:5% (50g/kg), alkil (C12-C16)-chlorku </w:t>
      </w:r>
      <w:proofErr w:type="spellStart"/>
      <w:r w:rsidRPr="00810BCD">
        <w:rPr>
          <w:sz w:val="22"/>
          <w:szCs w:val="22"/>
        </w:rPr>
        <w:t>dimetylobenzyloamonu</w:t>
      </w:r>
      <w:proofErr w:type="spellEnd"/>
      <w:r w:rsidRPr="00810BCD">
        <w:rPr>
          <w:sz w:val="22"/>
          <w:szCs w:val="22"/>
        </w:rPr>
        <w:t xml:space="preserve"> (ADBAC/BKC (C12-C16)) zaw.: 3,5% (35g/kg), N-(3-aminopropylo)-N-dodecylopropano-1,3-diamina (</w:t>
      </w:r>
      <w:proofErr w:type="spellStart"/>
      <w:r w:rsidRPr="00810BCD">
        <w:rPr>
          <w:sz w:val="22"/>
          <w:szCs w:val="22"/>
        </w:rPr>
        <w:t>diamina</w:t>
      </w:r>
      <w:proofErr w:type="spellEnd"/>
      <w:r w:rsidRPr="00810BCD">
        <w:rPr>
          <w:sz w:val="22"/>
          <w:szCs w:val="22"/>
        </w:rPr>
        <w:t xml:space="preserve">) zaw.: 6,6% (66g/kg). Spektrum: B, F(c. </w:t>
      </w:r>
      <w:proofErr w:type="spellStart"/>
      <w:r w:rsidRPr="00810BCD">
        <w:rPr>
          <w:sz w:val="22"/>
          <w:szCs w:val="22"/>
        </w:rPr>
        <w:t>albicans</w:t>
      </w:r>
      <w:proofErr w:type="spellEnd"/>
      <w:r w:rsidRPr="00810BCD">
        <w:rPr>
          <w:sz w:val="22"/>
          <w:szCs w:val="22"/>
        </w:rPr>
        <w:t xml:space="preserve">), </w:t>
      </w:r>
      <w:proofErr w:type="spellStart"/>
      <w:r w:rsidRPr="00810BCD">
        <w:rPr>
          <w:sz w:val="22"/>
          <w:szCs w:val="22"/>
        </w:rPr>
        <w:t>Tbc</w:t>
      </w:r>
      <w:proofErr w:type="spellEnd"/>
      <w:r w:rsidRPr="00810BCD">
        <w:rPr>
          <w:sz w:val="22"/>
          <w:szCs w:val="22"/>
        </w:rPr>
        <w:t xml:space="preserve"> (m. </w:t>
      </w:r>
      <w:proofErr w:type="spellStart"/>
      <w:r w:rsidRPr="00810BCD">
        <w:rPr>
          <w:sz w:val="22"/>
          <w:szCs w:val="22"/>
        </w:rPr>
        <w:t>terrae</w:t>
      </w:r>
      <w:proofErr w:type="spellEnd"/>
      <w:r w:rsidRPr="00810BCD">
        <w:rPr>
          <w:sz w:val="22"/>
          <w:szCs w:val="22"/>
        </w:rPr>
        <w:t xml:space="preserve">), V(BVDV, </w:t>
      </w:r>
      <w:proofErr w:type="spellStart"/>
      <w:r w:rsidRPr="00810BCD">
        <w:rPr>
          <w:sz w:val="22"/>
          <w:szCs w:val="22"/>
        </w:rPr>
        <w:t>Vaccinia</w:t>
      </w:r>
      <w:proofErr w:type="spellEnd"/>
      <w:r w:rsidRPr="00810BCD">
        <w:rPr>
          <w:sz w:val="22"/>
          <w:szCs w:val="22"/>
        </w:rPr>
        <w:t>, rota, noro). Produkt biobójczy, 5kg z odpowiednim przeliczeniem zamawianych ilości 5L = 5 kg</w:t>
      </w:r>
      <w:r w:rsidRPr="00FD792B">
        <w:rPr>
          <w:color w:val="000000"/>
          <w:sz w:val="22"/>
          <w:szCs w:val="22"/>
        </w:rPr>
        <w:t>.</w:t>
      </w:r>
    </w:p>
    <w:p w:rsidR="00F220CA" w:rsidRPr="00FD792B" w:rsidRDefault="00F220CA" w:rsidP="00F220CA">
      <w:pPr>
        <w:jc w:val="both"/>
        <w:rPr>
          <w:b/>
          <w:sz w:val="22"/>
          <w:szCs w:val="22"/>
        </w:rPr>
      </w:pPr>
      <w:r w:rsidRPr="00FD792B">
        <w:rPr>
          <w:b/>
          <w:sz w:val="22"/>
          <w:szCs w:val="22"/>
        </w:rPr>
        <w:t>Stanowisko (wyjaśnienie) Zamawiającego:</w:t>
      </w:r>
    </w:p>
    <w:p w:rsidR="00F220CA" w:rsidRPr="00FD792B" w:rsidRDefault="00810BCD" w:rsidP="002060A8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dopuszcza.</w:t>
      </w:r>
    </w:p>
    <w:p w:rsidR="002060A8" w:rsidRPr="00FD792B" w:rsidRDefault="002060A8" w:rsidP="002060A8">
      <w:pPr>
        <w:shd w:val="clear" w:color="auto" w:fill="FFFFFF"/>
        <w:jc w:val="both"/>
        <w:rPr>
          <w:bCs/>
          <w:color w:val="222222"/>
          <w:sz w:val="22"/>
          <w:szCs w:val="22"/>
          <w:u w:val="single"/>
        </w:rPr>
      </w:pPr>
    </w:p>
    <w:p w:rsidR="002060A8" w:rsidRPr="00FD792B" w:rsidRDefault="002060A8" w:rsidP="002060A8">
      <w:pPr>
        <w:shd w:val="clear" w:color="auto" w:fill="FFFFFF"/>
        <w:jc w:val="both"/>
        <w:rPr>
          <w:b/>
          <w:bCs/>
          <w:color w:val="222222"/>
          <w:sz w:val="22"/>
          <w:szCs w:val="22"/>
          <w:u w:val="single"/>
        </w:rPr>
      </w:pPr>
      <w:r w:rsidRPr="00FD792B">
        <w:rPr>
          <w:b/>
          <w:color w:val="000000"/>
          <w:sz w:val="22"/>
          <w:szCs w:val="22"/>
        </w:rPr>
        <w:t xml:space="preserve">Pytanie nr 7 </w:t>
      </w:r>
      <w:r w:rsidRPr="00FD792B">
        <w:rPr>
          <w:b/>
          <w:bCs/>
          <w:color w:val="222222"/>
          <w:sz w:val="22"/>
          <w:szCs w:val="22"/>
          <w:u w:val="single"/>
        </w:rPr>
        <w:t xml:space="preserve">Pytanie ogólne: </w:t>
      </w:r>
    </w:p>
    <w:p w:rsidR="002060A8" w:rsidRPr="00FD792B" w:rsidRDefault="002060A8" w:rsidP="002060A8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22222"/>
          <w:sz w:val="22"/>
          <w:szCs w:val="22"/>
        </w:rPr>
      </w:pPr>
      <w:r w:rsidRPr="00FD792B">
        <w:rPr>
          <w:color w:val="222222"/>
          <w:sz w:val="22"/>
          <w:szCs w:val="22"/>
        </w:rPr>
        <w:t>Czy z uwagi na obecną sytuację epidemiologiczną w Polsce i na Świecie, zgodnie z zaleceniami Prezesa Urzędu Zamówień Publicznych z dnia 20.03.2020 r.: </w:t>
      </w:r>
      <w:hyperlink r:id="rId8" w:tgtFrame="_blank" w:history="1">
        <w:r w:rsidRPr="00FD792B">
          <w:rPr>
            <w:rStyle w:val="Hipercze"/>
            <w:color w:val="1155CC"/>
            <w:sz w:val="22"/>
            <w:szCs w:val="22"/>
          </w:rPr>
          <w:t>https://www.uzp.gov.pl/aktualnosci/komunikacja-elektroniczna-w-dobie-zagrozenia-epidemicznego</w:t>
        </w:r>
      </w:hyperlink>
      <w:r w:rsidRPr="00FD792B">
        <w:rPr>
          <w:color w:val="222222"/>
          <w:sz w:val="22"/>
          <w:szCs w:val="22"/>
        </w:rPr>
        <w:t> oraz z uwagi na ryzyko niedostarczenia oferty i dokumentów przez kuriera w wymaganym czasie i we wskazane w SIWZ miejsce, Zamawiający wyrazi zgodę na złożenie oferty i wszelkich dokumentów w postępowaniu w formie elektronicznej, opatrzonej kwalifikowanym podpisem elektronicznym?</w:t>
      </w:r>
    </w:p>
    <w:p w:rsidR="002060A8" w:rsidRPr="00FD792B" w:rsidRDefault="002060A8" w:rsidP="002060A8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22222"/>
          <w:sz w:val="22"/>
          <w:szCs w:val="22"/>
        </w:rPr>
      </w:pPr>
      <w:r w:rsidRPr="00FD792B">
        <w:rPr>
          <w:color w:val="222222"/>
          <w:sz w:val="22"/>
          <w:szCs w:val="22"/>
        </w:rPr>
        <w:t>W przypadku wyrażenia zgody, prosimy o wskazanie sposobu złożenia oferty i dokumentów (np. poprzez platformę lub mailem, gdzie hasło do zabezpieczonych plików przekazane byłoby w oddzielnym mailu).</w:t>
      </w:r>
    </w:p>
    <w:p w:rsidR="00F220CA" w:rsidRDefault="00F220CA" w:rsidP="00F220CA">
      <w:pPr>
        <w:jc w:val="both"/>
        <w:rPr>
          <w:b/>
          <w:sz w:val="22"/>
          <w:szCs w:val="22"/>
        </w:rPr>
      </w:pPr>
      <w:r w:rsidRPr="00FD792B">
        <w:rPr>
          <w:b/>
          <w:sz w:val="22"/>
          <w:szCs w:val="22"/>
        </w:rPr>
        <w:lastRenderedPageBreak/>
        <w:t>Stanowisko (wyjaśnienie) Zamawiającego:</w:t>
      </w:r>
    </w:p>
    <w:p w:rsidR="002F18A3" w:rsidRPr="00AF1A1B" w:rsidRDefault="002F18A3" w:rsidP="00F220CA">
      <w:pPr>
        <w:jc w:val="both"/>
        <w:rPr>
          <w:sz w:val="22"/>
          <w:szCs w:val="22"/>
        </w:rPr>
      </w:pPr>
      <w:r w:rsidRPr="00AF1A1B">
        <w:rPr>
          <w:sz w:val="22"/>
          <w:szCs w:val="22"/>
        </w:rPr>
        <w:t xml:space="preserve">Zgodnie z zapisami SIWZ ofertę można złożyć </w:t>
      </w:r>
      <w:r w:rsidR="00AF1A1B" w:rsidRPr="00AF1A1B">
        <w:rPr>
          <w:sz w:val="22"/>
          <w:szCs w:val="22"/>
        </w:rPr>
        <w:t xml:space="preserve">przy użyciu Platformy on-line działającej pod adresem </w:t>
      </w:r>
      <w:hyperlink r:id="rId9" w:history="1">
        <w:r w:rsidR="00AF1A1B" w:rsidRPr="00AF1A1B">
          <w:rPr>
            <w:rStyle w:val="Hipercze"/>
            <w:color w:val="0070C0"/>
            <w:sz w:val="22"/>
            <w:szCs w:val="22"/>
          </w:rPr>
          <w:t>https://e-ProPublico.pl/</w:t>
        </w:r>
      </w:hyperlink>
    </w:p>
    <w:p w:rsidR="00F220CA" w:rsidRPr="00FD792B" w:rsidRDefault="00F220CA" w:rsidP="002060A8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22222"/>
          <w:sz w:val="22"/>
          <w:szCs w:val="22"/>
        </w:rPr>
      </w:pPr>
    </w:p>
    <w:p w:rsidR="00302F8C" w:rsidRPr="00FD792B" w:rsidRDefault="00302F8C" w:rsidP="00302F8C">
      <w:pPr>
        <w:jc w:val="both"/>
        <w:rPr>
          <w:sz w:val="22"/>
          <w:szCs w:val="22"/>
        </w:rPr>
      </w:pPr>
    </w:p>
    <w:p w:rsidR="00302F8C" w:rsidRPr="00FD792B" w:rsidRDefault="00302F8C" w:rsidP="00302F8C">
      <w:pPr>
        <w:jc w:val="both"/>
        <w:rPr>
          <w:b/>
          <w:bCs/>
          <w:sz w:val="22"/>
          <w:szCs w:val="22"/>
        </w:rPr>
      </w:pPr>
      <w:r w:rsidRPr="00FD792B">
        <w:rPr>
          <w:b/>
          <w:color w:val="000000"/>
          <w:sz w:val="22"/>
          <w:szCs w:val="22"/>
        </w:rPr>
        <w:t>Pytanie nr  8 -</w:t>
      </w:r>
      <w:r w:rsidRPr="00FD792B">
        <w:rPr>
          <w:b/>
          <w:bCs/>
          <w:sz w:val="22"/>
          <w:szCs w:val="22"/>
        </w:rPr>
        <w:t>Dotyczy Zadania 15</w:t>
      </w:r>
    </w:p>
    <w:p w:rsidR="00302F8C" w:rsidRPr="009879B4" w:rsidRDefault="00302F8C" w:rsidP="00302F8C">
      <w:pPr>
        <w:pStyle w:val="Akapitzlist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9879B4">
        <w:rPr>
          <w:rFonts w:ascii="Times New Roman" w:hAnsi="Times New Roman" w:cs="Times New Roman"/>
          <w:sz w:val="22"/>
          <w:szCs w:val="22"/>
        </w:rPr>
        <w:t xml:space="preserve">Czy  w zadaniu 15 Zamawiający dopuści preparat o spektrum działania obejmującym B, Y, V (HIV, HBV, HCV, VACCINIA, SARS-Cov-2, grypa, polio, </w:t>
      </w:r>
      <w:proofErr w:type="spellStart"/>
      <w:r w:rsidRPr="009879B4">
        <w:rPr>
          <w:rFonts w:ascii="Times New Roman" w:hAnsi="Times New Roman" w:cs="Times New Roman"/>
          <w:sz w:val="22"/>
          <w:szCs w:val="22"/>
        </w:rPr>
        <w:t>adeno</w:t>
      </w:r>
      <w:proofErr w:type="spellEnd"/>
      <w:r w:rsidRPr="009879B4">
        <w:rPr>
          <w:rFonts w:ascii="Times New Roman" w:hAnsi="Times New Roman" w:cs="Times New Roman"/>
          <w:sz w:val="22"/>
          <w:szCs w:val="22"/>
        </w:rPr>
        <w:t xml:space="preserve">) w czasie 15 minut, przebadany wg. normy EN 14885 dla obszaru medycznego? Działający na B i Y w stężeniu 0,25% w warunkach niskiego obciążenia organicznego. Posiadający podwójną rejestrację. Opakowania 5l. </w:t>
      </w:r>
    </w:p>
    <w:p w:rsidR="00F220CA" w:rsidRPr="009879B4" w:rsidRDefault="00F220CA" w:rsidP="00F220CA">
      <w:pPr>
        <w:jc w:val="both"/>
        <w:rPr>
          <w:b/>
          <w:sz w:val="22"/>
          <w:szCs w:val="22"/>
        </w:rPr>
      </w:pPr>
      <w:r w:rsidRPr="009879B4">
        <w:rPr>
          <w:b/>
          <w:sz w:val="22"/>
          <w:szCs w:val="22"/>
        </w:rPr>
        <w:t>Stanowisko (wyjaśnienie) Zamawiającego:</w:t>
      </w:r>
    </w:p>
    <w:p w:rsidR="00F220CA" w:rsidRPr="00FD792B" w:rsidRDefault="00BD3E8D" w:rsidP="00302F8C">
      <w:pPr>
        <w:pStyle w:val="Akapitzlist"/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Zamawiający dopuszcza. </w:t>
      </w:r>
    </w:p>
    <w:p w:rsidR="00302F8C" w:rsidRPr="00FD792B" w:rsidRDefault="00302F8C" w:rsidP="00302F8C">
      <w:pPr>
        <w:jc w:val="both"/>
        <w:rPr>
          <w:sz w:val="22"/>
          <w:szCs w:val="22"/>
        </w:rPr>
      </w:pPr>
    </w:p>
    <w:p w:rsidR="00302F8C" w:rsidRPr="00FD792B" w:rsidRDefault="00302F8C" w:rsidP="00302F8C">
      <w:pPr>
        <w:jc w:val="both"/>
        <w:rPr>
          <w:b/>
          <w:bCs/>
          <w:sz w:val="22"/>
          <w:szCs w:val="22"/>
        </w:rPr>
      </w:pPr>
      <w:r w:rsidRPr="00FD792B">
        <w:rPr>
          <w:b/>
          <w:color w:val="000000"/>
          <w:sz w:val="22"/>
          <w:szCs w:val="22"/>
        </w:rPr>
        <w:t xml:space="preserve">Pytanie nr 9 </w:t>
      </w:r>
      <w:r w:rsidRPr="00FD792B">
        <w:rPr>
          <w:b/>
          <w:bCs/>
          <w:sz w:val="22"/>
          <w:szCs w:val="22"/>
        </w:rPr>
        <w:t>Dotyczy Zadania 16</w:t>
      </w:r>
    </w:p>
    <w:p w:rsidR="00302F8C" w:rsidRPr="00FD792B" w:rsidRDefault="00302F8C" w:rsidP="00302F8C">
      <w:pPr>
        <w:rPr>
          <w:sz w:val="22"/>
          <w:szCs w:val="22"/>
        </w:rPr>
      </w:pPr>
      <w:r w:rsidRPr="00FD792B">
        <w:rPr>
          <w:sz w:val="22"/>
          <w:szCs w:val="22"/>
        </w:rPr>
        <w:t xml:space="preserve">Czy w zadaniu 16 Zamawiający dopuści żel przeznaczony do higienicznej i chirurgicznej dezynfekcji rąk. Skład: etanol – 63,7 g, propan-2-ol - 6,3 g. Łagodny dla dłoni, zawierający w swoim składzie glicerynę oraz formułę zapobiegającą uczuciu lepkości dłoni. Spektrum działania: B, MRSA, </w:t>
      </w:r>
      <w:proofErr w:type="spellStart"/>
      <w:r w:rsidRPr="00FD792B">
        <w:rPr>
          <w:sz w:val="22"/>
          <w:szCs w:val="22"/>
        </w:rPr>
        <w:t>Tbc</w:t>
      </w:r>
      <w:proofErr w:type="spellEnd"/>
      <w:r w:rsidRPr="00FD792B">
        <w:rPr>
          <w:sz w:val="22"/>
          <w:szCs w:val="22"/>
        </w:rPr>
        <w:t xml:space="preserve"> (</w:t>
      </w:r>
      <w:proofErr w:type="spellStart"/>
      <w:r w:rsidRPr="00FD792B">
        <w:rPr>
          <w:sz w:val="22"/>
          <w:szCs w:val="22"/>
        </w:rPr>
        <w:t>M.terrae</w:t>
      </w:r>
      <w:proofErr w:type="spellEnd"/>
      <w:r w:rsidRPr="00FD792B">
        <w:rPr>
          <w:sz w:val="22"/>
          <w:szCs w:val="22"/>
        </w:rPr>
        <w:t xml:space="preserve">), V (HIV, HBV, HCV), BVDV, rota, noro w czasie do 60 sekund przy wysokim obciążeniu organicznym. Dezynfekcja higieniczna wg. EN 1500: 2x 3ml w czasie 2x15 sekund. Dezynfekcja chirurgiczna wg. EN 12791 2x 3 ml w czasie 2x90 sekund. Produkt biobójczy. Posiadający badania dermatologiczne. </w:t>
      </w:r>
    </w:p>
    <w:p w:rsidR="00302F8C" w:rsidRPr="00FD792B" w:rsidRDefault="00302F8C" w:rsidP="00302F8C">
      <w:pPr>
        <w:jc w:val="both"/>
        <w:rPr>
          <w:sz w:val="22"/>
          <w:szCs w:val="22"/>
        </w:rPr>
      </w:pPr>
      <w:r w:rsidRPr="00FD792B">
        <w:rPr>
          <w:sz w:val="22"/>
          <w:szCs w:val="22"/>
        </w:rPr>
        <w:t xml:space="preserve">Opakowanie 500 ml do dozowników typu </w:t>
      </w:r>
      <w:proofErr w:type="spellStart"/>
      <w:r w:rsidRPr="00FD792B">
        <w:rPr>
          <w:sz w:val="22"/>
          <w:szCs w:val="22"/>
        </w:rPr>
        <w:t>dermados</w:t>
      </w:r>
      <w:proofErr w:type="spellEnd"/>
      <w:r w:rsidRPr="00FD792B">
        <w:rPr>
          <w:sz w:val="22"/>
          <w:szCs w:val="22"/>
        </w:rPr>
        <w:t xml:space="preserve">, z odpowiednim przeliczeniem ilości opakowań. </w:t>
      </w:r>
    </w:p>
    <w:p w:rsidR="00F220CA" w:rsidRDefault="00F220CA" w:rsidP="00F220CA">
      <w:pPr>
        <w:jc w:val="both"/>
        <w:rPr>
          <w:b/>
          <w:sz w:val="22"/>
          <w:szCs w:val="22"/>
        </w:rPr>
      </w:pPr>
      <w:r w:rsidRPr="00FD792B">
        <w:rPr>
          <w:b/>
          <w:sz w:val="22"/>
          <w:szCs w:val="22"/>
        </w:rPr>
        <w:t>Stanowisko (wyjaśnienie) Zamawiającego:</w:t>
      </w:r>
    </w:p>
    <w:p w:rsidR="00AF1A1B" w:rsidRPr="00FD792B" w:rsidRDefault="00AF1A1B" w:rsidP="00F220C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Zamawiający nie wyraża zgody.</w:t>
      </w:r>
    </w:p>
    <w:p w:rsidR="00F220CA" w:rsidRPr="00FD792B" w:rsidRDefault="00F220CA" w:rsidP="00302F8C">
      <w:pPr>
        <w:jc w:val="both"/>
        <w:rPr>
          <w:sz w:val="22"/>
          <w:szCs w:val="22"/>
        </w:rPr>
      </w:pPr>
    </w:p>
    <w:p w:rsidR="009B74C9" w:rsidRPr="00FD792B" w:rsidRDefault="009B74C9" w:rsidP="00302F8C">
      <w:pPr>
        <w:jc w:val="both"/>
        <w:rPr>
          <w:sz w:val="22"/>
          <w:szCs w:val="22"/>
        </w:rPr>
      </w:pPr>
    </w:p>
    <w:p w:rsidR="009B74C9" w:rsidRPr="00FD792B" w:rsidRDefault="009B74C9" w:rsidP="009B74C9">
      <w:pPr>
        <w:rPr>
          <w:sz w:val="22"/>
          <w:szCs w:val="22"/>
        </w:rPr>
      </w:pPr>
      <w:r w:rsidRPr="00FD792B">
        <w:rPr>
          <w:b/>
          <w:sz w:val="22"/>
          <w:szCs w:val="22"/>
        </w:rPr>
        <w:t>Pytanie nr 10</w:t>
      </w:r>
      <w:r w:rsidRPr="00FD792B">
        <w:rPr>
          <w:sz w:val="22"/>
          <w:szCs w:val="22"/>
        </w:rPr>
        <w:t xml:space="preserve"> Zadanie 5 –Gogle ochronne</w:t>
      </w:r>
    </w:p>
    <w:p w:rsidR="009B74C9" w:rsidRPr="00FD792B" w:rsidRDefault="009B74C9" w:rsidP="009B74C9">
      <w:pPr>
        <w:rPr>
          <w:sz w:val="22"/>
          <w:szCs w:val="22"/>
        </w:rPr>
      </w:pPr>
      <w:r w:rsidRPr="00FD792B">
        <w:rPr>
          <w:sz w:val="22"/>
          <w:szCs w:val="22"/>
        </w:rPr>
        <w:t>Czy Zamawiający wyrazi zgodę na zaoferowanie gogli, sklasyfikowanych jako środek ochrony osobistej a nie wyrób medyczny?</w:t>
      </w:r>
    </w:p>
    <w:p w:rsidR="00F220CA" w:rsidRPr="00FD792B" w:rsidRDefault="00F220CA" w:rsidP="00F220CA">
      <w:pPr>
        <w:jc w:val="both"/>
        <w:rPr>
          <w:b/>
          <w:sz w:val="22"/>
          <w:szCs w:val="22"/>
        </w:rPr>
      </w:pPr>
      <w:r w:rsidRPr="00FD792B">
        <w:rPr>
          <w:b/>
          <w:sz w:val="22"/>
          <w:szCs w:val="22"/>
        </w:rPr>
        <w:t>Stanowisko (wyjaśnienie) Zamawiającego:</w:t>
      </w:r>
    </w:p>
    <w:p w:rsidR="00AF1A1B" w:rsidRPr="00FD792B" w:rsidRDefault="00AF1A1B" w:rsidP="00AF1A1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Zamawiający wyraża zgodę.</w:t>
      </w:r>
    </w:p>
    <w:p w:rsidR="00F220CA" w:rsidRPr="00FD792B" w:rsidRDefault="00F220CA" w:rsidP="009B74C9">
      <w:pPr>
        <w:rPr>
          <w:sz w:val="22"/>
          <w:szCs w:val="22"/>
        </w:rPr>
      </w:pPr>
    </w:p>
    <w:p w:rsidR="00F220CA" w:rsidRPr="00FD792B" w:rsidRDefault="00F220CA" w:rsidP="009B74C9">
      <w:pPr>
        <w:rPr>
          <w:sz w:val="22"/>
          <w:szCs w:val="22"/>
        </w:rPr>
      </w:pPr>
    </w:p>
    <w:p w:rsidR="00424224" w:rsidRPr="00FD792B" w:rsidRDefault="00424224" w:rsidP="00424224">
      <w:pPr>
        <w:rPr>
          <w:b/>
          <w:bCs/>
          <w:color w:val="000000"/>
          <w:sz w:val="22"/>
          <w:szCs w:val="22"/>
        </w:rPr>
      </w:pPr>
      <w:r w:rsidRPr="00FD792B">
        <w:rPr>
          <w:b/>
          <w:bCs/>
          <w:color w:val="000000"/>
          <w:sz w:val="22"/>
          <w:szCs w:val="22"/>
        </w:rPr>
        <w:t>Pytanie nr 11 -Pakiet 5</w:t>
      </w:r>
    </w:p>
    <w:p w:rsidR="00424224" w:rsidRPr="00FD792B" w:rsidRDefault="00424224" w:rsidP="00424224">
      <w:pPr>
        <w:rPr>
          <w:color w:val="000000"/>
          <w:sz w:val="22"/>
          <w:szCs w:val="22"/>
        </w:rPr>
      </w:pPr>
      <w:r w:rsidRPr="00FD792B">
        <w:rPr>
          <w:color w:val="000000"/>
          <w:sz w:val="22"/>
          <w:szCs w:val="22"/>
        </w:rPr>
        <w:t>Czy Zamawiający dopuści bez regulowanej gumki na głowę, jednak z możliwością jej założenia?</w:t>
      </w:r>
    </w:p>
    <w:p w:rsidR="00F220CA" w:rsidRDefault="00F220CA" w:rsidP="00F220CA">
      <w:pPr>
        <w:jc w:val="both"/>
        <w:rPr>
          <w:b/>
          <w:sz w:val="22"/>
          <w:szCs w:val="22"/>
        </w:rPr>
      </w:pPr>
      <w:r w:rsidRPr="00FD792B">
        <w:rPr>
          <w:b/>
          <w:sz w:val="22"/>
          <w:szCs w:val="22"/>
        </w:rPr>
        <w:t>Stanowisko (wyjaśnienie) Zamawiającego:</w:t>
      </w:r>
    </w:p>
    <w:p w:rsidR="00AF1A1B" w:rsidRPr="00FD792B" w:rsidRDefault="00AF1A1B" w:rsidP="00F220C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Zamawiający dopuszcza  gogle pod warunkiem regulacji dopasowującej do obwodu głowy.</w:t>
      </w:r>
    </w:p>
    <w:p w:rsidR="00F220CA" w:rsidRPr="00FD792B" w:rsidRDefault="00F220CA" w:rsidP="00424224">
      <w:pPr>
        <w:rPr>
          <w:color w:val="000000"/>
          <w:sz w:val="22"/>
          <w:szCs w:val="22"/>
        </w:rPr>
      </w:pPr>
    </w:p>
    <w:p w:rsidR="00424224" w:rsidRPr="00FD792B" w:rsidRDefault="00424224" w:rsidP="00424224">
      <w:pPr>
        <w:rPr>
          <w:color w:val="000000"/>
          <w:sz w:val="22"/>
          <w:szCs w:val="22"/>
        </w:rPr>
      </w:pPr>
    </w:p>
    <w:p w:rsidR="00424224" w:rsidRPr="00FD792B" w:rsidRDefault="00424224" w:rsidP="00424224">
      <w:pPr>
        <w:rPr>
          <w:b/>
          <w:bCs/>
          <w:color w:val="000000"/>
          <w:sz w:val="22"/>
          <w:szCs w:val="22"/>
        </w:rPr>
      </w:pPr>
      <w:r w:rsidRPr="00FD792B">
        <w:rPr>
          <w:b/>
          <w:bCs/>
          <w:color w:val="000000"/>
          <w:sz w:val="22"/>
          <w:szCs w:val="22"/>
        </w:rPr>
        <w:t>Pytanie nr 12 - Pakiet 5</w:t>
      </w:r>
    </w:p>
    <w:p w:rsidR="00424224" w:rsidRPr="00FD792B" w:rsidRDefault="00424224" w:rsidP="00424224">
      <w:pPr>
        <w:rPr>
          <w:color w:val="000000"/>
          <w:sz w:val="22"/>
          <w:szCs w:val="22"/>
        </w:rPr>
      </w:pPr>
      <w:r w:rsidRPr="00FD792B">
        <w:rPr>
          <w:color w:val="000000"/>
          <w:sz w:val="22"/>
          <w:szCs w:val="22"/>
        </w:rPr>
        <w:t>Czy Zamawiający dopuści asortyment zaklasyfikowany jako Środek Ochrony Indywidualnej zamiast jako Wyrób medyczny Klasy I?</w:t>
      </w:r>
    </w:p>
    <w:p w:rsidR="00F220CA" w:rsidRDefault="00F220CA" w:rsidP="00F220CA">
      <w:pPr>
        <w:jc w:val="both"/>
        <w:rPr>
          <w:b/>
          <w:sz w:val="22"/>
          <w:szCs w:val="22"/>
        </w:rPr>
      </w:pPr>
      <w:r w:rsidRPr="00FD792B">
        <w:rPr>
          <w:b/>
          <w:sz w:val="22"/>
          <w:szCs w:val="22"/>
        </w:rPr>
        <w:t>Stanowisko (wyjaśnienie) Zamawiającego:</w:t>
      </w:r>
    </w:p>
    <w:p w:rsidR="00AF1A1B" w:rsidRPr="00FD792B" w:rsidRDefault="00AF1A1B" w:rsidP="00AF1A1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Zamawiający wyraża zgodę.</w:t>
      </w:r>
    </w:p>
    <w:p w:rsidR="00F96157" w:rsidRPr="00FD792B" w:rsidRDefault="00F96157" w:rsidP="00424224">
      <w:pPr>
        <w:rPr>
          <w:color w:val="000000"/>
          <w:sz w:val="22"/>
          <w:szCs w:val="22"/>
        </w:rPr>
      </w:pPr>
    </w:p>
    <w:p w:rsidR="00F96157" w:rsidRPr="00FD792B" w:rsidRDefault="00F96157" w:rsidP="00F96157">
      <w:pPr>
        <w:jc w:val="both"/>
        <w:rPr>
          <w:b/>
          <w:sz w:val="22"/>
          <w:szCs w:val="22"/>
          <w:u w:val="single"/>
        </w:rPr>
      </w:pPr>
      <w:r w:rsidRPr="00FD792B">
        <w:rPr>
          <w:b/>
          <w:bCs/>
          <w:color w:val="000000"/>
          <w:sz w:val="22"/>
          <w:szCs w:val="22"/>
        </w:rPr>
        <w:t xml:space="preserve">Pytanie nr 13  </w:t>
      </w:r>
      <w:r w:rsidRPr="00FD792B">
        <w:rPr>
          <w:b/>
          <w:sz w:val="22"/>
          <w:szCs w:val="22"/>
          <w:u w:val="single"/>
        </w:rPr>
        <w:t xml:space="preserve">Zadanie nr 15 </w:t>
      </w:r>
    </w:p>
    <w:p w:rsidR="00F96157" w:rsidRPr="009879B4" w:rsidRDefault="00F96157" w:rsidP="00F96157">
      <w:pPr>
        <w:jc w:val="both"/>
        <w:rPr>
          <w:sz w:val="22"/>
          <w:szCs w:val="22"/>
        </w:rPr>
      </w:pPr>
      <w:r w:rsidRPr="009879B4">
        <w:rPr>
          <w:sz w:val="22"/>
          <w:szCs w:val="22"/>
        </w:rPr>
        <w:t xml:space="preserve">Prosimy Zamawiającego o dopuszczenie w/w pozycji preparatu płynnego koncentrat do jednoczesnego mycia i dezynfekcji powierzchni w obszarze medycznym oraz do dezynfekcji powierzchni mających kontakt z żywnością. Na bazie N-(3-aminopropylo)-N-dodecylopropano-1,3–diamina, chlorku didecylodimetyloamonu,poli(oksy-1,2-etanodilo),.alfa.-[2-(didecylmetylo-amino)etylo]-.omega.-hydroksy-,propanian(sól). Wykazujący spektrum </w:t>
      </w:r>
      <w:proofErr w:type="spellStart"/>
      <w:r w:rsidRPr="009879B4">
        <w:rPr>
          <w:sz w:val="22"/>
          <w:szCs w:val="22"/>
        </w:rPr>
        <w:t>bójcze</w:t>
      </w:r>
      <w:proofErr w:type="spellEnd"/>
      <w:r w:rsidRPr="009879B4">
        <w:rPr>
          <w:sz w:val="22"/>
          <w:szCs w:val="22"/>
        </w:rPr>
        <w:t xml:space="preserve"> na B, Y (candida </w:t>
      </w:r>
      <w:proofErr w:type="spellStart"/>
      <w:r w:rsidRPr="009879B4">
        <w:rPr>
          <w:sz w:val="22"/>
          <w:szCs w:val="22"/>
        </w:rPr>
        <w:t>albicans</w:t>
      </w:r>
      <w:proofErr w:type="spellEnd"/>
      <w:r w:rsidRPr="009879B4">
        <w:rPr>
          <w:sz w:val="22"/>
          <w:szCs w:val="22"/>
        </w:rPr>
        <w:t xml:space="preserve">) 0,25% (warunki czyste) – 15 min., B, Y (candida </w:t>
      </w:r>
      <w:proofErr w:type="spellStart"/>
      <w:r w:rsidRPr="009879B4">
        <w:rPr>
          <w:sz w:val="22"/>
          <w:szCs w:val="22"/>
        </w:rPr>
        <w:t>albicans</w:t>
      </w:r>
      <w:proofErr w:type="spellEnd"/>
      <w:r w:rsidRPr="009879B4">
        <w:rPr>
          <w:sz w:val="22"/>
          <w:szCs w:val="22"/>
        </w:rPr>
        <w:t xml:space="preserve">) V (HBV, HIV, HCV, </w:t>
      </w:r>
      <w:proofErr w:type="spellStart"/>
      <w:r w:rsidRPr="009879B4">
        <w:rPr>
          <w:sz w:val="22"/>
          <w:szCs w:val="22"/>
        </w:rPr>
        <w:t>Vaccinia</w:t>
      </w:r>
      <w:proofErr w:type="spellEnd"/>
      <w:r w:rsidRPr="009879B4">
        <w:rPr>
          <w:sz w:val="22"/>
          <w:szCs w:val="22"/>
        </w:rPr>
        <w:t xml:space="preserve">, BVDV, </w:t>
      </w:r>
      <w:proofErr w:type="spellStart"/>
      <w:r w:rsidRPr="009879B4">
        <w:rPr>
          <w:sz w:val="22"/>
          <w:szCs w:val="22"/>
        </w:rPr>
        <w:t>Herpes</w:t>
      </w:r>
      <w:proofErr w:type="spellEnd"/>
      <w:r w:rsidRPr="009879B4">
        <w:rPr>
          <w:sz w:val="22"/>
          <w:szCs w:val="22"/>
        </w:rPr>
        <w:t xml:space="preserve"> </w:t>
      </w:r>
      <w:proofErr w:type="spellStart"/>
      <w:r w:rsidRPr="009879B4">
        <w:rPr>
          <w:sz w:val="22"/>
          <w:szCs w:val="22"/>
        </w:rPr>
        <w:t>simplex</w:t>
      </w:r>
      <w:proofErr w:type="spellEnd"/>
      <w:r w:rsidRPr="009879B4">
        <w:rPr>
          <w:sz w:val="22"/>
          <w:szCs w:val="22"/>
        </w:rPr>
        <w:t xml:space="preserve">, wirus grypy A, B, C, </w:t>
      </w:r>
      <w:proofErr w:type="spellStart"/>
      <w:r w:rsidRPr="009879B4">
        <w:rPr>
          <w:sz w:val="22"/>
          <w:szCs w:val="22"/>
        </w:rPr>
        <w:t>Ebola</w:t>
      </w:r>
      <w:proofErr w:type="spellEnd"/>
      <w:r w:rsidRPr="009879B4">
        <w:rPr>
          <w:sz w:val="22"/>
          <w:szCs w:val="22"/>
        </w:rPr>
        <w:t xml:space="preserve">, SARS-Cov-2) 0,5 % - 15 min. Wirus </w:t>
      </w:r>
      <w:proofErr w:type="spellStart"/>
      <w:r w:rsidRPr="009879B4">
        <w:rPr>
          <w:sz w:val="22"/>
          <w:szCs w:val="22"/>
        </w:rPr>
        <w:t>Adeno</w:t>
      </w:r>
      <w:proofErr w:type="spellEnd"/>
      <w:r w:rsidRPr="009879B4">
        <w:rPr>
          <w:sz w:val="22"/>
          <w:szCs w:val="22"/>
        </w:rPr>
        <w:t xml:space="preserve"> – 0,5 % (warunki czyste) – 15 min. Posiadający dualną rejestracje jako wyrób medyczny oraz produkt biobójczy. Opakowanie 5 l.</w:t>
      </w:r>
    </w:p>
    <w:p w:rsidR="00F220CA" w:rsidRPr="009879B4" w:rsidRDefault="00F220CA" w:rsidP="00F220CA">
      <w:pPr>
        <w:jc w:val="both"/>
        <w:rPr>
          <w:b/>
          <w:sz w:val="22"/>
          <w:szCs w:val="22"/>
        </w:rPr>
      </w:pPr>
      <w:r w:rsidRPr="009879B4">
        <w:rPr>
          <w:b/>
          <w:sz w:val="22"/>
          <w:szCs w:val="22"/>
        </w:rPr>
        <w:t>Stanowisko (wyjaśnienie) Zamawiającego:</w:t>
      </w:r>
    </w:p>
    <w:p w:rsidR="009879B4" w:rsidRPr="009879B4" w:rsidRDefault="009879B4" w:rsidP="009879B4">
      <w:pPr>
        <w:rPr>
          <w:sz w:val="22"/>
          <w:szCs w:val="22"/>
        </w:rPr>
      </w:pPr>
      <w:r w:rsidRPr="009879B4">
        <w:rPr>
          <w:sz w:val="22"/>
          <w:szCs w:val="22"/>
        </w:rPr>
        <w:lastRenderedPageBreak/>
        <w:t xml:space="preserve">Zamawiający dopuszcza. </w:t>
      </w:r>
    </w:p>
    <w:p w:rsidR="00F220CA" w:rsidRPr="00FD792B" w:rsidRDefault="00F220CA" w:rsidP="00F96157">
      <w:pPr>
        <w:jc w:val="both"/>
        <w:rPr>
          <w:sz w:val="22"/>
          <w:szCs w:val="22"/>
        </w:rPr>
      </w:pPr>
    </w:p>
    <w:p w:rsidR="00F96157" w:rsidRPr="00FD792B" w:rsidRDefault="00F96157" w:rsidP="00F96157">
      <w:pPr>
        <w:jc w:val="both"/>
        <w:rPr>
          <w:sz w:val="22"/>
          <w:szCs w:val="22"/>
        </w:rPr>
      </w:pPr>
    </w:p>
    <w:p w:rsidR="00F96157" w:rsidRPr="00FD792B" w:rsidRDefault="00F96157" w:rsidP="00F96157">
      <w:pPr>
        <w:jc w:val="both"/>
        <w:rPr>
          <w:b/>
          <w:sz w:val="22"/>
          <w:szCs w:val="22"/>
          <w:u w:val="single"/>
        </w:rPr>
      </w:pPr>
      <w:r w:rsidRPr="00FD792B">
        <w:rPr>
          <w:b/>
          <w:bCs/>
          <w:color w:val="000000"/>
          <w:sz w:val="22"/>
          <w:szCs w:val="22"/>
        </w:rPr>
        <w:t xml:space="preserve">Pytanie nr 14  </w:t>
      </w:r>
      <w:r w:rsidRPr="00FD792B">
        <w:rPr>
          <w:b/>
          <w:sz w:val="22"/>
          <w:szCs w:val="22"/>
          <w:u w:val="single"/>
        </w:rPr>
        <w:t xml:space="preserve">Zadanie nr 16 </w:t>
      </w:r>
    </w:p>
    <w:p w:rsidR="00F96157" w:rsidRPr="00FD792B" w:rsidRDefault="00F96157" w:rsidP="00F96157">
      <w:pPr>
        <w:jc w:val="both"/>
        <w:rPr>
          <w:sz w:val="22"/>
          <w:szCs w:val="22"/>
        </w:rPr>
      </w:pPr>
      <w:r w:rsidRPr="00FD792B">
        <w:rPr>
          <w:sz w:val="22"/>
          <w:szCs w:val="22"/>
        </w:rPr>
        <w:t>Prosimy Zamawiającego o dopuszczenie w/w pozycji preparatu w postaci żelu przeznaczonego do higienicznej i chirurgicznej dezynfekcji rąk. W składzie posiada etanol - 63,7 g, propan-2-ol - 6,3 g oraz dodatkowo substancję pielęgnującą – glicerynę. Dzięki specjalnej formule zapobiega uczuciu lepkości dłoni. Żel przebadany dermatologicznie. Higieniczna dezynfekcja rąk 30 sekund, Chirurgiczna 3 min, spektrum działania: B, F – 30 s; Wirusy osłonkowe (</w:t>
      </w:r>
      <w:proofErr w:type="spellStart"/>
      <w:r w:rsidRPr="00FD792B">
        <w:rPr>
          <w:sz w:val="22"/>
          <w:szCs w:val="22"/>
        </w:rPr>
        <w:t>Vaccinia</w:t>
      </w:r>
      <w:proofErr w:type="spellEnd"/>
      <w:r w:rsidRPr="00FD792B">
        <w:rPr>
          <w:sz w:val="22"/>
          <w:szCs w:val="22"/>
        </w:rPr>
        <w:t xml:space="preserve">, SARS-Cov-2, HIV, HBV, HCV) Rota, Noro, </w:t>
      </w:r>
      <w:proofErr w:type="spellStart"/>
      <w:r w:rsidRPr="00FD792B">
        <w:rPr>
          <w:sz w:val="22"/>
          <w:szCs w:val="22"/>
        </w:rPr>
        <w:t>Tbc</w:t>
      </w:r>
      <w:proofErr w:type="spellEnd"/>
      <w:r w:rsidRPr="00FD792B">
        <w:rPr>
          <w:sz w:val="22"/>
          <w:szCs w:val="22"/>
        </w:rPr>
        <w:t xml:space="preserve"> (M. </w:t>
      </w:r>
      <w:proofErr w:type="spellStart"/>
      <w:r w:rsidRPr="00FD792B">
        <w:rPr>
          <w:sz w:val="22"/>
          <w:szCs w:val="22"/>
        </w:rPr>
        <w:t>terrae</w:t>
      </w:r>
      <w:proofErr w:type="spellEnd"/>
      <w:r w:rsidRPr="00FD792B">
        <w:rPr>
          <w:sz w:val="22"/>
          <w:szCs w:val="22"/>
        </w:rPr>
        <w:t xml:space="preserve">) – 30 sekund. Opakowanie 500 ml z pompką z odpowiednim przeliczeniem ilości. </w:t>
      </w:r>
    </w:p>
    <w:p w:rsidR="00F220CA" w:rsidRDefault="00F220CA" w:rsidP="00F220CA">
      <w:pPr>
        <w:jc w:val="both"/>
        <w:rPr>
          <w:b/>
          <w:sz w:val="22"/>
          <w:szCs w:val="22"/>
        </w:rPr>
      </w:pPr>
      <w:r w:rsidRPr="00FD792B">
        <w:rPr>
          <w:b/>
          <w:sz w:val="22"/>
          <w:szCs w:val="22"/>
        </w:rPr>
        <w:t>Stanowisko (wyjaśnienie) Zamawiającego:</w:t>
      </w:r>
    </w:p>
    <w:p w:rsidR="00AF1A1B" w:rsidRPr="00FD792B" w:rsidRDefault="00AF1A1B" w:rsidP="00F220C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Zamawiający wymaga preparatu typu </w:t>
      </w:r>
      <w:proofErr w:type="spellStart"/>
      <w:r>
        <w:rPr>
          <w:b/>
          <w:sz w:val="22"/>
          <w:szCs w:val="22"/>
        </w:rPr>
        <w:t>airless</w:t>
      </w:r>
      <w:proofErr w:type="spellEnd"/>
      <w:r>
        <w:rPr>
          <w:b/>
          <w:sz w:val="22"/>
          <w:szCs w:val="22"/>
        </w:rPr>
        <w:t xml:space="preserve"> 1l. ( zamknięty system) pasujący do dozowników zamontowanych w szpitalu.</w:t>
      </w:r>
    </w:p>
    <w:p w:rsidR="00F220CA" w:rsidRPr="00FD792B" w:rsidRDefault="00F220CA" w:rsidP="00F96157">
      <w:pPr>
        <w:jc w:val="both"/>
        <w:rPr>
          <w:sz w:val="22"/>
          <w:szCs w:val="22"/>
        </w:rPr>
      </w:pPr>
    </w:p>
    <w:p w:rsidR="00CD1889" w:rsidRPr="00FD792B" w:rsidRDefault="00CD1889" w:rsidP="00CD1889">
      <w:pPr>
        <w:spacing w:before="100" w:beforeAutospacing="1" w:after="100" w:afterAutospacing="1"/>
        <w:jc w:val="both"/>
        <w:rPr>
          <w:b/>
          <w:sz w:val="22"/>
          <w:szCs w:val="22"/>
        </w:rPr>
      </w:pPr>
      <w:r w:rsidRPr="00FD792B">
        <w:rPr>
          <w:b/>
          <w:sz w:val="22"/>
          <w:szCs w:val="22"/>
        </w:rPr>
        <w:t>Pytanie nr 15  – Dotyczy Zadanie nr 4 i Pakiet nr 17 poz. 3,</w:t>
      </w:r>
    </w:p>
    <w:p w:rsidR="00850669" w:rsidRPr="00D16EB1" w:rsidRDefault="00CD1889" w:rsidP="00850669">
      <w:pPr>
        <w:jc w:val="both"/>
        <w:rPr>
          <w:sz w:val="22"/>
          <w:szCs w:val="22"/>
        </w:rPr>
      </w:pPr>
      <w:r w:rsidRPr="00D16EB1">
        <w:rPr>
          <w:sz w:val="22"/>
          <w:szCs w:val="22"/>
        </w:rPr>
        <w:t xml:space="preserve">Czy Zamawiający wymaga złożenia raportu z badań Centralnego Instytutu Ochrony Pracy, który potwierdza zgodność parametrów oferowanego produktu z aktualną normą </w:t>
      </w:r>
      <w:proofErr w:type="spellStart"/>
      <w:r w:rsidRPr="00D16EB1">
        <w:rPr>
          <w:sz w:val="22"/>
          <w:szCs w:val="22"/>
        </w:rPr>
        <w:t>tzn</w:t>
      </w:r>
      <w:proofErr w:type="spellEnd"/>
      <w:r w:rsidRPr="00D16EB1">
        <w:rPr>
          <w:sz w:val="22"/>
          <w:szCs w:val="22"/>
        </w:rPr>
        <w:t>: PN EN 14683:2019+AC?</w:t>
      </w:r>
    </w:p>
    <w:p w:rsidR="00F220CA" w:rsidRPr="00D16EB1" w:rsidRDefault="00F220CA" w:rsidP="00850669">
      <w:pPr>
        <w:jc w:val="both"/>
        <w:rPr>
          <w:b/>
          <w:sz w:val="22"/>
          <w:szCs w:val="22"/>
        </w:rPr>
      </w:pPr>
      <w:r w:rsidRPr="00D16EB1">
        <w:rPr>
          <w:b/>
          <w:sz w:val="22"/>
          <w:szCs w:val="22"/>
        </w:rPr>
        <w:t>Stanowisko (wyjaśnienie) Zamawiającego:</w:t>
      </w:r>
    </w:p>
    <w:p w:rsidR="00D16EB1" w:rsidRPr="00D16EB1" w:rsidRDefault="00850669" w:rsidP="00D16EB1">
      <w:pPr>
        <w:jc w:val="both"/>
        <w:rPr>
          <w:color w:val="FF0000"/>
          <w:sz w:val="22"/>
          <w:szCs w:val="22"/>
        </w:rPr>
      </w:pPr>
      <w:r w:rsidRPr="00D16EB1">
        <w:rPr>
          <w:sz w:val="22"/>
          <w:szCs w:val="22"/>
        </w:rPr>
        <w:t xml:space="preserve">Zamawiający </w:t>
      </w:r>
      <w:r w:rsidR="00D16EB1" w:rsidRPr="00D16EB1">
        <w:rPr>
          <w:sz w:val="22"/>
          <w:szCs w:val="22"/>
        </w:rPr>
        <w:t>wymaga w zakresie pakietu 17 przedstawienia raportu z jednostki niezależnej posiadającej akredytację na badania na zgodność z normą 14683</w:t>
      </w:r>
      <w:r w:rsidR="00172A5A">
        <w:rPr>
          <w:sz w:val="22"/>
          <w:szCs w:val="22"/>
        </w:rPr>
        <w:t xml:space="preserve"> </w:t>
      </w:r>
      <w:r w:rsidR="00D16EB1" w:rsidRPr="00D16EB1">
        <w:rPr>
          <w:sz w:val="22"/>
          <w:szCs w:val="22"/>
        </w:rPr>
        <w:t xml:space="preserve"> lub Centralnego </w:t>
      </w:r>
      <w:r w:rsidR="00D16EB1">
        <w:rPr>
          <w:sz w:val="22"/>
          <w:szCs w:val="22"/>
        </w:rPr>
        <w:t xml:space="preserve">Instytutu Ochrony Pracy.  </w:t>
      </w:r>
    </w:p>
    <w:p w:rsidR="00D16EB1" w:rsidRDefault="00D16EB1" w:rsidP="00CD1889">
      <w:pPr>
        <w:spacing w:line="360" w:lineRule="auto"/>
        <w:ind w:right="-2"/>
        <w:jc w:val="both"/>
        <w:rPr>
          <w:b/>
          <w:sz w:val="22"/>
          <w:szCs w:val="22"/>
        </w:rPr>
      </w:pPr>
    </w:p>
    <w:p w:rsidR="00CD1889" w:rsidRPr="00FD792B" w:rsidRDefault="00CD1889" w:rsidP="00CD1889">
      <w:pPr>
        <w:spacing w:line="360" w:lineRule="auto"/>
        <w:ind w:right="-2"/>
        <w:jc w:val="both"/>
        <w:rPr>
          <w:b/>
          <w:sz w:val="22"/>
          <w:szCs w:val="22"/>
        </w:rPr>
      </w:pPr>
      <w:r w:rsidRPr="00FD792B">
        <w:rPr>
          <w:b/>
          <w:sz w:val="22"/>
          <w:szCs w:val="22"/>
        </w:rPr>
        <w:t>Pytanie nr 1</w:t>
      </w:r>
      <w:r w:rsidR="00E125D3">
        <w:rPr>
          <w:b/>
          <w:sz w:val="22"/>
          <w:szCs w:val="22"/>
        </w:rPr>
        <w:t>6</w:t>
      </w:r>
      <w:r w:rsidRPr="00FD792B">
        <w:rPr>
          <w:b/>
          <w:sz w:val="22"/>
          <w:szCs w:val="22"/>
        </w:rPr>
        <w:t xml:space="preserve"> Zadanie 5</w:t>
      </w:r>
    </w:p>
    <w:p w:rsidR="00CD1889" w:rsidRPr="00FD792B" w:rsidRDefault="00CD1889" w:rsidP="00850669">
      <w:pPr>
        <w:jc w:val="both"/>
        <w:rPr>
          <w:sz w:val="22"/>
          <w:szCs w:val="22"/>
        </w:rPr>
      </w:pPr>
      <w:r w:rsidRPr="00FD792B">
        <w:rPr>
          <w:sz w:val="22"/>
          <w:szCs w:val="22"/>
        </w:rPr>
        <w:t>Ze względu na klasyfikowanie przez producenta gogli ochronnych jako środki ochrony osobistej a nie wyroby  medyczne , prosimy o dopuszczenie  gogli posiadających deklaracja zgodności na zgodność z wymaganiami Rozporządzenia UE 2016/425 oraz z normą PN-EN 166:2001 "Ochrona indywidualna oczu”.</w:t>
      </w:r>
    </w:p>
    <w:p w:rsidR="00F220CA" w:rsidRPr="00FD792B" w:rsidRDefault="00F220CA" w:rsidP="00F220CA">
      <w:pPr>
        <w:jc w:val="both"/>
        <w:rPr>
          <w:b/>
          <w:sz w:val="22"/>
          <w:szCs w:val="22"/>
        </w:rPr>
      </w:pPr>
      <w:r w:rsidRPr="00FD792B">
        <w:rPr>
          <w:b/>
          <w:sz w:val="22"/>
          <w:szCs w:val="22"/>
        </w:rPr>
        <w:t>Stanowisko (wyjaśnienie) Zamawiającego:</w:t>
      </w:r>
    </w:p>
    <w:p w:rsidR="00F220CA" w:rsidRPr="00FD792B" w:rsidRDefault="00850669" w:rsidP="00CD1889">
      <w:pPr>
        <w:spacing w:line="360" w:lineRule="auto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Zamawiający dopuszcza pod warunkiem zachowania wszystkich wymaganych parametrów.</w:t>
      </w:r>
    </w:p>
    <w:p w:rsidR="00CD1889" w:rsidRDefault="00D303AC" w:rsidP="00CD1889">
      <w:pPr>
        <w:spacing w:line="360" w:lineRule="auto"/>
        <w:ind w:right="-2"/>
        <w:jc w:val="both"/>
        <w:rPr>
          <w:b/>
          <w:sz w:val="22"/>
          <w:szCs w:val="22"/>
        </w:rPr>
      </w:pPr>
      <w:r w:rsidRPr="00FD792B">
        <w:rPr>
          <w:b/>
          <w:sz w:val="22"/>
          <w:szCs w:val="22"/>
        </w:rPr>
        <w:t>Pytanie nr</w:t>
      </w:r>
      <w:r>
        <w:rPr>
          <w:b/>
          <w:sz w:val="22"/>
          <w:szCs w:val="22"/>
        </w:rPr>
        <w:t xml:space="preserve">17 </w:t>
      </w:r>
    </w:p>
    <w:p w:rsidR="00D303AC" w:rsidRPr="00A57B8D" w:rsidRDefault="00A57B8D" w:rsidP="00CD1889">
      <w:pPr>
        <w:spacing w:line="360" w:lineRule="auto"/>
        <w:ind w:right="-2"/>
        <w:jc w:val="both"/>
        <w:rPr>
          <w:sz w:val="22"/>
          <w:szCs w:val="22"/>
        </w:rPr>
      </w:pPr>
      <w:r w:rsidRPr="00A57B8D">
        <w:rPr>
          <w:sz w:val="22"/>
          <w:szCs w:val="22"/>
        </w:rPr>
        <w:t>Zadanie nr 2 – czy Zamawiający dopuści  maskę z VAT em 23%</w:t>
      </w:r>
    </w:p>
    <w:p w:rsidR="00A57B8D" w:rsidRDefault="00A57B8D" w:rsidP="00CD1889">
      <w:pPr>
        <w:spacing w:line="360" w:lineRule="auto"/>
        <w:ind w:right="-2"/>
        <w:jc w:val="both"/>
        <w:rPr>
          <w:b/>
          <w:sz w:val="22"/>
          <w:szCs w:val="22"/>
        </w:rPr>
      </w:pPr>
      <w:r w:rsidRPr="00A57B8D">
        <w:rPr>
          <w:b/>
          <w:sz w:val="22"/>
          <w:szCs w:val="22"/>
        </w:rPr>
        <w:t>Stanowisko (wyjaśnienie) Zamawiającego</w:t>
      </w:r>
    </w:p>
    <w:p w:rsidR="00A57B8D" w:rsidRPr="00A57B8D" w:rsidRDefault="00A57B8D" w:rsidP="00CD1889">
      <w:pPr>
        <w:spacing w:line="360" w:lineRule="auto"/>
        <w:ind w:right="-2"/>
        <w:jc w:val="both"/>
        <w:rPr>
          <w:sz w:val="22"/>
          <w:szCs w:val="22"/>
        </w:rPr>
      </w:pPr>
      <w:r w:rsidRPr="00A57B8D">
        <w:rPr>
          <w:sz w:val="22"/>
          <w:szCs w:val="22"/>
        </w:rPr>
        <w:t xml:space="preserve">Zamawiający dopuszcza pod warunkiem spełnienia wszystkich parametrów medycznych. </w:t>
      </w:r>
    </w:p>
    <w:p w:rsidR="00A57B8D" w:rsidRPr="00FD792B" w:rsidRDefault="00A57B8D" w:rsidP="00CD1889">
      <w:pPr>
        <w:spacing w:line="360" w:lineRule="auto"/>
        <w:ind w:right="-2"/>
        <w:jc w:val="both"/>
        <w:rPr>
          <w:sz w:val="22"/>
          <w:szCs w:val="22"/>
        </w:rPr>
      </w:pPr>
    </w:p>
    <w:p w:rsidR="00CD1889" w:rsidRPr="00FD792B" w:rsidRDefault="00CD1889" w:rsidP="00CD1889">
      <w:pPr>
        <w:spacing w:line="360" w:lineRule="auto"/>
        <w:ind w:right="-2"/>
        <w:jc w:val="both"/>
        <w:rPr>
          <w:b/>
          <w:sz w:val="22"/>
          <w:szCs w:val="22"/>
        </w:rPr>
      </w:pPr>
      <w:r w:rsidRPr="00FD792B">
        <w:rPr>
          <w:b/>
          <w:sz w:val="22"/>
          <w:szCs w:val="22"/>
        </w:rPr>
        <w:t>Pytanie nr 1</w:t>
      </w:r>
      <w:r w:rsidR="00E125D3">
        <w:rPr>
          <w:b/>
          <w:sz w:val="22"/>
          <w:szCs w:val="22"/>
        </w:rPr>
        <w:t>8</w:t>
      </w:r>
      <w:r w:rsidRPr="00FD792B">
        <w:rPr>
          <w:b/>
          <w:sz w:val="22"/>
          <w:szCs w:val="22"/>
        </w:rPr>
        <w:t xml:space="preserve">  </w:t>
      </w:r>
    </w:p>
    <w:p w:rsidR="00CD1889" w:rsidRPr="00FD792B" w:rsidRDefault="00CD1889" w:rsidP="00F57812">
      <w:pPr>
        <w:ind w:right="-2"/>
        <w:jc w:val="both"/>
        <w:rPr>
          <w:sz w:val="22"/>
          <w:szCs w:val="22"/>
        </w:rPr>
      </w:pPr>
      <w:r w:rsidRPr="00FD792B">
        <w:rPr>
          <w:sz w:val="22"/>
          <w:szCs w:val="22"/>
        </w:rPr>
        <w:t>Prosimy o umieszczenie w załączniku nr.6 „Formularz asortymentowo – cenowy” przyłbic oraz podanie wymaganych ilości</w:t>
      </w:r>
      <w:r w:rsidR="00F220CA" w:rsidRPr="00FD792B">
        <w:rPr>
          <w:sz w:val="22"/>
          <w:szCs w:val="22"/>
        </w:rPr>
        <w:t>.</w:t>
      </w:r>
    </w:p>
    <w:p w:rsidR="00F57812" w:rsidRDefault="00F220CA" w:rsidP="00F57812">
      <w:pPr>
        <w:jc w:val="both"/>
        <w:rPr>
          <w:b/>
          <w:sz w:val="22"/>
          <w:szCs w:val="22"/>
        </w:rPr>
      </w:pPr>
      <w:r w:rsidRPr="00FD792B">
        <w:rPr>
          <w:b/>
          <w:sz w:val="22"/>
          <w:szCs w:val="22"/>
        </w:rPr>
        <w:t>Stanowisko (wyjaśnienie) Zamawiającego:</w:t>
      </w:r>
    </w:p>
    <w:p w:rsidR="00F220CA" w:rsidRPr="00F57812" w:rsidRDefault="00F57812" w:rsidP="00F57812">
      <w:pPr>
        <w:ind w:right="-2"/>
        <w:jc w:val="both"/>
        <w:rPr>
          <w:sz w:val="22"/>
          <w:szCs w:val="22"/>
        </w:rPr>
      </w:pPr>
      <w:r w:rsidRPr="00F57812">
        <w:rPr>
          <w:sz w:val="22"/>
          <w:szCs w:val="22"/>
        </w:rPr>
        <w:t xml:space="preserve">Zamawiający nie wymaga zaoferowania przyłbic dlatego nie wykazuje w/w pozycji w formularzu asortymentowo-cenowym.   </w:t>
      </w:r>
    </w:p>
    <w:p w:rsidR="009879B4" w:rsidRDefault="009879B4" w:rsidP="00CD1889">
      <w:pPr>
        <w:spacing w:line="360" w:lineRule="auto"/>
        <w:ind w:right="-2"/>
        <w:jc w:val="both"/>
        <w:rPr>
          <w:sz w:val="22"/>
          <w:szCs w:val="22"/>
        </w:rPr>
      </w:pPr>
    </w:p>
    <w:p w:rsidR="00CD1889" w:rsidRPr="00FD792B" w:rsidRDefault="00CD1889" w:rsidP="009879B4">
      <w:pPr>
        <w:ind w:right="-2"/>
        <w:jc w:val="both"/>
        <w:rPr>
          <w:b/>
          <w:sz w:val="22"/>
          <w:szCs w:val="22"/>
        </w:rPr>
      </w:pPr>
      <w:r w:rsidRPr="00FD792B">
        <w:rPr>
          <w:b/>
          <w:sz w:val="22"/>
          <w:szCs w:val="22"/>
        </w:rPr>
        <w:t>Pytanie nr 1</w:t>
      </w:r>
      <w:r w:rsidR="00E125D3">
        <w:rPr>
          <w:b/>
          <w:sz w:val="22"/>
          <w:szCs w:val="22"/>
        </w:rPr>
        <w:t>9</w:t>
      </w:r>
    </w:p>
    <w:p w:rsidR="00CD1889" w:rsidRPr="00FD792B" w:rsidRDefault="00CD1889" w:rsidP="009879B4">
      <w:pPr>
        <w:ind w:right="-2"/>
        <w:jc w:val="both"/>
        <w:rPr>
          <w:sz w:val="22"/>
          <w:szCs w:val="22"/>
        </w:rPr>
      </w:pPr>
      <w:r w:rsidRPr="00FD792B">
        <w:rPr>
          <w:sz w:val="22"/>
          <w:szCs w:val="22"/>
        </w:rPr>
        <w:t>Prosimy Zamawiającego o potwierdzenie, że próbki będą składane na wezwanie, przez Wykonawcę, którego oferta została oceniona najwyżej w kryterium cenowym.</w:t>
      </w:r>
    </w:p>
    <w:p w:rsidR="00F220CA" w:rsidRPr="00FD792B" w:rsidRDefault="00F220CA" w:rsidP="009879B4">
      <w:pPr>
        <w:jc w:val="both"/>
        <w:rPr>
          <w:b/>
          <w:sz w:val="22"/>
          <w:szCs w:val="22"/>
        </w:rPr>
      </w:pPr>
      <w:r w:rsidRPr="00FD792B">
        <w:rPr>
          <w:b/>
          <w:sz w:val="22"/>
          <w:szCs w:val="22"/>
        </w:rPr>
        <w:t>Stanowisko (wyjaśnienie) Zamawiającego:</w:t>
      </w:r>
    </w:p>
    <w:p w:rsidR="00F220CA" w:rsidRPr="00FD792B" w:rsidRDefault="00F57812" w:rsidP="009879B4">
      <w:pPr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Tak</w:t>
      </w:r>
    </w:p>
    <w:p w:rsidR="00F57812" w:rsidRDefault="00F57812" w:rsidP="009879B4">
      <w:pPr>
        <w:ind w:right="-2"/>
        <w:jc w:val="both"/>
        <w:rPr>
          <w:b/>
          <w:sz w:val="22"/>
          <w:szCs w:val="22"/>
        </w:rPr>
      </w:pPr>
    </w:p>
    <w:p w:rsidR="00A57B8D" w:rsidRDefault="00A57B8D" w:rsidP="009879B4">
      <w:pPr>
        <w:ind w:right="-2"/>
        <w:jc w:val="both"/>
        <w:rPr>
          <w:b/>
          <w:sz w:val="22"/>
          <w:szCs w:val="22"/>
        </w:rPr>
      </w:pPr>
    </w:p>
    <w:p w:rsidR="00CD1889" w:rsidRPr="00FD792B" w:rsidRDefault="00CD1889" w:rsidP="009879B4">
      <w:pPr>
        <w:ind w:right="-2"/>
        <w:jc w:val="both"/>
        <w:rPr>
          <w:b/>
          <w:sz w:val="22"/>
          <w:szCs w:val="22"/>
        </w:rPr>
      </w:pPr>
      <w:r w:rsidRPr="00FD792B">
        <w:rPr>
          <w:b/>
          <w:sz w:val="22"/>
          <w:szCs w:val="22"/>
        </w:rPr>
        <w:lastRenderedPageBreak/>
        <w:t xml:space="preserve">Pytanie nr </w:t>
      </w:r>
      <w:r w:rsidR="00E125D3">
        <w:rPr>
          <w:b/>
          <w:sz w:val="22"/>
          <w:szCs w:val="22"/>
        </w:rPr>
        <w:t>20</w:t>
      </w:r>
    </w:p>
    <w:p w:rsidR="00CD1889" w:rsidRPr="00FD792B" w:rsidRDefault="00CD1889" w:rsidP="009879B4">
      <w:pPr>
        <w:ind w:right="-2"/>
        <w:jc w:val="both"/>
        <w:rPr>
          <w:sz w:val="22"/>
          <w:szCs w:val="22"/>
        </w:rPr>
      </w:pPr>
      <w:r w:rsidRPr="00FD792B">
        <w:rPr>
          <w:sz w:val="22"/>
          <w:szCs w:val="22"/>
        </w:rPr>
        <w:t>Prosimy Zamawiającego o potwierdzenie, że w przypadku gogli, półmaski ochronnej FPP2 oraz kombinezonów ochronnych nie wymaga, aby były one wyrobem medycznym zgodnie z ustawą z dnia 20 maja 2010 r. o wyrobach medycznych. Zauważyć należy, że wyroby objęte przedmiotem zamówienia nie zostały zakwalifikowane przez producenta jako wyroby medyczne w rozumieniu cytowanej ustawy. W związku z tym nie podlegają one przepisom cytowanej ustawy, ani dyrektywom europejskim. Posiadają deklarację zgodności i dopuszczenie do obrotu na rynku, natomiast ze względu ma specyfikę produktu nie muszą być kwalifikowane jako wyrób medyczny w rozumieniu ustawy.</w:t>
      </w:r>
    </w:p>
    <w:p w:rsidR="00CD1889" w:rsidRPr="00FD792B" w:rsidRDefault="00CD1889" w:rsidP="009879B4">
      <w:pPr>
        <w:ind w:right="-2"/>
        <w:jc w:val="both"/>
        <w:rPr>
          <w:sz w:val="22"/>
          <w:szCs w:val="22"/>
        </w:rPr>
      </w:pPr>
      <w:r w:rsidRPr="00FD792B">
        <w:rPr>
          <w:sz w:val="22"/>
          <w:szCs w:val="22"/>
        </w:rPr>
        <w:t xml:space="preserve">Z uwagi na fakt, że oferowane przez nas produkty klasyfikowane są przez producentów, zgodnie z Rozporządzeniem Parlamentu Europejskiego 2016/425, jako </w:t>
      </w:r>
      <w:r w:rsidRPr="00FD792B">
        <w:rPr>
          <w:sz w:val="22"/>
          <w:szCs w:val="22"/>
          <w:u w:val="single"/>
        </w:rPr>
        <w:t>środki ochrony indywidualnej</w:t>
      </w:r>
      <w:r w:rsidRPr="00FD792B">
        <w:rPr>
          <w:sz w:val="22"/>
          <w:szCs w:val="22"/>
        </w:rPr>
        <w:t>. Środki ochrony indywidualnej nie należą do grupy produktów objętych ustawą o wyrobach medycznych  z dnia 20 maja 2010 r  /Dz. U. z 2010 Nr 107 poz. 679/. W związku z  czym producent nie klasyfikuje ich jako wyroby medyczne zgodnie z dyrektywą 93/42 lub wyroby medyczne do diagnostyki in vitro zgodnie z dyrektywą 98/79.</w:t>
      </w:r>
    </w:p>
    <w:p w:rsidR="00F220CA" w:rsidRPr="00FD792B" w:rsidRDefault="00F220CA" w:rsidP="00F220CA">
      <w:pPr>
        <w:jc w:val="both"/>
        <w:rPr>
          <w:b/>
          <w:sz w:val="22"/>
          <w:szCs w:val="22"/>
        </w:rPr>
      </w:pPr>
      <w:r w:rsidRPr="00FD792B">
        <w:rPr>
          <w:b/>
          <w:sz w:val="22"/>
          <w:szCs w:val="22"/>
        </w:rPr>
        <w:t>Stanowisko (wyjaśnienie) Zamawiającego:</w:t>
      </w:r>
    </w:p>
    <w:p w:rsidR="00F220CA" w:rsidRPr="004D4669" w:rsidRDefault="00F57812" w:rsidP="00E079BF">
      <w:pPr>
        <w:jc w:val="both"/>
        <w:rPr>
          <w:sz w:val="22"/>
          <w:szCs w:val="22"/>
        </w:rPr>
      </w:pPr>
      <w:r w:rsidRPr="004D4669">
        <w:rPr>
          <w:sz w:val="22"/>
          <w:szCs w:val="22"/>
        </w:rPr>
        <w:t xml:space="preserve">Zamawiający wymaga wyrobów zapewniających pełną ochronę  personelu medycznego </w:t>
      </w:r>
      <w:r w:rsidR="00E079BF" w:rsidRPr="004D4669">
        <w:rPr>
          <w:sz w:val="22"/>
          <w:szCs w:val="22"/>
        </w:rPr>
        <w:t>przed  działaniem Covid-19</w:t>
      </w:r>
      <w:r w:rsidR="004D4669" w:rsidRPr="004D4669">
        <w:rPr>
          <w:sz w:val="22"/>
          <w:szCs w:val="22"/>
        </w:rPr>
        <w:t xml:space="preserve">,  który spełnia normę </w:t>
      </w:r>
      <w:r w:rsidR="009879B4">
        <w:rPr>
          <w:sz w:val="22"/>
          <w:szCs w:val="22"/>
        </w:rPr>
        <w:t>EN</w:t>
      </w:r>
      <w:r w:rsidR="004D4669" w:rsidRPr="004D4669">
        <w:rPr>
          <w:sz w:val="22"/>
          <w:szCs w:val="22"/>
        </w:rPr>
        <w:t xml:space="preserve">14126 </w:t>
      </w:r>
      <w:r w:rsidR="008A01CB">
        <w:rPr>
          <w:sz w:val="22"/>
          <w:szCs w:val="22"/>
        </w:rPr>
        <w:t xml:space="preserve">, </w:t>
      </w:r>
      <w:r w:rsidR="004D4669" w:rsidRPr="004D4669">
        <w:rPr>
          <w:sz w:val="22"/>
          <w:szCs w:val="22"/>
        </w:rPr>
        <w:t>nie przepuszcza aerozoli oraz cieczy na bazie wody</w:t>
      </w:r>
      <w:r w:rsidR="009879B4">
        <w:rPr>
          <w:sz w:val="22"/>
          <w:szCs w:val="22"/>
        </w:rPr>
        <w:t xml:space="preserve"> i posiada odpowiednie certyfikaty. </w:t>
      </w:r>
    </w:p>
    <w:p w:rsidR="00E079BF" w:rsidRDefault="00E079BF" w:rsidP="00CD1889">
      <w:pPr>
        <w:rPr>
          <w:b/>
          <w:color w:val="000000"/>
          <w:sz w:val="22"/>
          <w:szCs w:val="22"/>
        </w:rPr>
      </w:pPr>
    </w:p>
    <w:p w:rsidR="00CD1889" w:rsidRPr="00FD792B" w:rsidRDefault="00CD1889" w:rsidP="00CD1889">
      <w:pPr>
        <w:rPr>
          <w:b/>
          <w:color w:val="000000"/>
          <w:sz w:val="22"/>
          <w:szCs w:val="22"/>
        </w:rPr>
      </w:pPr>
      <w:r w:rsidRPr="00FD792B">
        <w:rPr>
          <w:b/>
          <w:color w:val="000000"/>
          <w:sz w:val="22"/>
          <w:szCs w:val="22"/>
        </w:rPr>
        <w:t>Pytanie nr 2</w:t>
      </w:r>
      <w:r w:rsidR="00E125D3">
        <w:rPr>
          <w:b/>
          <w:color w:val="000000"/>
          <w:sz w:val="22"/>
          <w:szCs w:val="22"/>
        </w:rPr>
        <w:t>1</w:t>
      </w:r>
    </w:p>
    <w:p w:rsidR="00CD1889" w:rsidRPr="00FD792B" w:rsidRDefault="00CD1889" w:rsidP="00CD1889">
      <w:pPr>
        <w:rPr>
          <w:b/>
          <w:color w:val="000000"/>
          <w:sz w:val="22"/>
          <w:szCs w:val="22"/>
        </w:rPr>
      </w:pPr>
      <w:r w:rsidRPr="00FD792B">
        <w:rPr>
          <w:b/>
          <w:color w:val="000000"/>
          <w:sz w:val="22"/>
          <w:szCs w:val="22"/>
        </w:rPr>
        <w:t>Dot. zad. 1-16</w:t>
      </w:r>
    </w:p>
    <w:p w:rsidR="00CD1889" w:rsidRPr="00FD792B" w:rsidRDefault="00CD1889" w:rsidP="00CD1889">
      <w:pPr>
        <w:rPr>
          <w:color w:val="000000"/>
          <w:sz w:val="22"/>
          <w:szCs w:val="22"/>
        </w:rPr>
      </w:pPr>
      <w:r w:rsidRPr="00FD792B">
        <w:rPr>
          <w:color w:val="000000"/>
          <w:sz w:val="22"/>
          <w:szCs w:val="22"/>
        </w:rPr>
        <w:t>Prosimy o potwierdzenie, że Zamawiający oczekuje jednorazowej dostawy w terminie do 30.10.2020 r.</w:t>
      </w:r>
    </w:p>
    <w:p w:rsidR="00F220CA" w:rsidRDefault="00F220CA" w:rsidP="00F220CA">
      <w:pPr>
        <w:jc w:val="both"/>
        <w:rPr>
          <w:b/>
          <w:sz w:val="22"/>
          <w:szCs w:val="22"/>
        </w:rPr>
      </w:pPr>
      <w:r w:rsidRPr="00FD792B">
        <w:rPr>
          <w:b/>
          <w:sz w:val="22"/>
          <w:szCs w:val="22"/>
        </w:rPr>
        <w:t>Stanowisko (wyjaśnienie) Zamawiającego:</w:t>
      </w:r>
    </w:p>
    <w:p w:rsidR="00E079BF" w:rsidRPr="00A57B8D" w:rsidRDefault="00E079BF" w:rsidP="00F220CA">
      <w:pPr>
        <w:jc w:val="both"/>
        <w:rPr>
          <w:sz w:val="22"/>
          <w:szCs w:val="22"/>
        </w:rPr>
      </w:pPr>
      <w:r w:rsidRPr="00A57B8D">
        <w:rPr>
          <w:sz w:val="22"/>
          <w:szCs w:val="22"/>
        </w:rPr>
        <w:t xml:space="preserve">Zamawiający oczekuje dostawy do 14 dni po podpisaniu umowy. </w:t>
      </w:r>
    </w:p>
    <w:p w:rsidR="00E941EC" w:rsidRPr="00FD792B" w:rsidRDefault="00E941EC" w:rsidP="00CD1889">
      <w:pPr>
        <w:rPr>
          <w:color w:val="000000"/>
          <w:sz w:val="22"/>
          <w:szCs w:val="22"/>
        </w:rPr>
      </w:pPr>
    </w:p>
    <w:p w:rsidR="00E941EC" w:rsidRPr="00FD792B" w:rsidRDefault="004F5DD5" w:rsidP="00E941EC">
      <w:pPr>
        <w:jc w:val="both"/>
        <w:rPr>
          <w:b/>
          <w:sz w:val="22"/>
          <w:szCs w:val="22"/>
        </w:rPr>
      </w:pPr>
      <w:r w:rsidRPr="00FD792B">
        <w:rPr>
          <w:b/>
          <w:color w:val="000000"/>
          <w:sz w:val="22"/>
          <w:szCs w:val="22"/>
        </w:rPr>
        <w:t>Pytanie nr  2</w:t>
      </w:r>
      <w:r w:rsidR="00E125D3">
        <w:rPr>
          <w:b/>
          <w:color w:val="000000"/>
          <w:sz w:val="22"/>
          <w:szCs w:val="22"/>
        </w:rPr>
        <w:t>2</w:t>
      </w:r>
      <w:r w:rsidRPr="00FD792B">
        <w:rPr>
          <w:b/>
          <w:color w:val="000000"/>
          <w:sz w:val="22"/>
          <w:szCs w:val="22"/>
        </w:rPr>
        <w:t xml:space="preserve"> </w:t>
      </w:r>
      <w:r w:rsidR="00E941EC" w:rsidRPr="00FD792B">
        <w:rPr>
          <w:b/>
          <w:sz w:val="22"/>
          <w:szCs w:val="22"/>
        </w:rPr>
        <w:t>Dotyczy zadania nr 15:</w:t>
      </w:r>
    </w:p>
    <w:p w:rsidR="00E941EC" w:rsidRPr="003021F0" w:rsidRDefault="00E941EC" w:rsidP="00E941EC">
      <w:pPr>
        <w:spacing w:after="160" w:line="259" w:lineRule="auto"/>
        <w:jc w:val="both"/>
        <w:rPr>
          <w:sz w:val="22"/>
          <w:szCs w:val="22"/>
        </w:rPr>
      </w:pPr>
      <w:r w:rsidRPr="003021F0">
        <w:rPr>
          <w:sz w:val="22"/>
          <w:szCs w:val="22"/>
        </w:rPr>
        <w:t xml:space="preserve">Czy Zamawiający dopuści do oceny preparat  równoważny typu </w:t>
      </w:r>
      <w:proofErr w:type="spellStart"/>
      <w:r w:rsidRPr="003021F0">
        <w:rPr>
          <w:sz w:val="22"/>
          <w:szCs w:val="22"/>
        </w:rPr>
        <w:t>Taski</w:t>
      </w:r>
      <w:proofErr w:type="spellEnd"/>
      <w:r w:rsidRPr="003021F0">
        <w:rPr>
          <w:sz w:val="22"/>
          <w:szCs w:val="22"/>
        </w:rPr>
        <w:t xml:space="preserve"> Sprint </w:t>
      </w:r>
      <w:proofErr w:type="spellStart"/>
      <w:r w:rsidRPr="003021F0">
        <w:rPr>
          <w:sz w:val="22"/>
          <w:szCs w:val="22"/>
        </w:rPr>
        <w:t>Degerm</w:t>
      </w:r>
      <w:proofErr w:type="spellEnd"/>
      <w:r w:rsidRPr="003021F0">
        <w:rPr>
          <w:sz w:val="22"/>
          <w:szCs w:val="22"/>
        </w:rPr>
        <w:t xml:space="preserve">, zarejestrowany jako produkt biobójczy, o spektrum B, Y (Candida </w:t>
      </w:r>
      <w:proofErr w:type="spellStart"/>
      <w:r w:rsidRPr="003021F0">
        <w:rPr>
          <w:sz w:val="22"/>
          <w:szCs w:val="22"/>
        </w:rPr>
        <w:t>albicans</w:t>
      </w:r>
      <w:proofErr w:type="spellEnd"/>
      <w:r w:rsidRPr="003021F0">
        <w:rPr>
          <w:sz w:val="22"/>
          <w:szCs w:val="22"/>
        </w:rPr>
        <w:t xml:space="preserve">), </w:t>
      </w:r>
      <w:proofErr w:type="spellStart"/>
      <w:r w:rsidRPr="003021F0">
        <w:rPr>
          <w:sz w:val="22"/>
          <w:szCs w:val="22"/>
        </w:rPr>
        <w:t>Tbc</w:t>
      </w:r>
      <w:proofErr w:type="spellEnd"/>
      <w:r w:rsidRPr="003021F0">
        <w:rPr>
          <w:sz w:val="22"/>
          <w:szCs w:val="22"/>
        </w:rPr>
        <w:t xml:space="preserve"> (m. </w:t>
      </w:r>
      <w:proofErr w:type="spellStart"/>
      <w:r w:rsidRPr="003021F0">
        <w:rPr>
          <w:sz w:val="22"/>
          <w:szCs w:val="22"/>
        </w:rPr>
        <w:t>teraae</w:t>
      </w:r>
      <w:proofErr w:type="spellEnd"/>
      <w:r w:rsidRPr="003021F0">
        <w:rPr>
          <w:sz w:val="22"/>
          <w:szCs w:val="22"/>
        </w:rPr>
        <w:t xml:space="preserve">, m. </w:t>
      </w:r>
      <w:proofErr w:type="spellStart"/>
      <w:r w:rsidRPr="003021F0">
        <w:rPr>
          <w:sz w:val="22"/>
          <w:szCs w:val="22"/>
        </w:rPr>
        <w:t>avium</w:t>
      </w:r>
      <w:proofErr w:type="spellEnd"/>
      <w:r w:rsidRPr="003021F0">
        <w:rPr>
          <w:sz w:val="22"/>
          <w:szCs w:val="22"/>
        </w:rPr>
        <w:t xml:space="preserve">), V (HIV, HBV, HCV, </w:t>
      </w:r>
      <w:proofErr w:type="spellStart"/>
      <w:r w:rsidRPr="003021F0">
        <w:rPr>
          <w:sz w:val="22"/>
          <w:szCs w:val="22"/>
        </w:rPr>
        <w:t>vaccinia</w:t>
      </w:r>
      <w:proofErr w:type="spellEnd"/>
      <w:r w:rsidRPr="003021F0">
        <w:rPr>
          <w:sz w:val="22"/>
          <w:szCs w:val="22"/>
        </w:rPr>
        <w:t>, rota) w stęż. 0,5% do 15 minut? Pozostałe parametry zgodnie z załączoną ulotką.</w:t>
      </w:r>
    </w:p>
    <w:p w:rsidR="00F220CA" w:rsidRPr="00FD792B" w:rsidRDefault="00F220CA" w:rsidP="00F220CA">
      <w:pPr>
        <w:jc w:val="both"/>
        <w:rPr>
          <w:b/>
          <w:sz w:val="22"/>
          <w:szCs w:val="22"/>
        </w:rPr>
      </w:pPr>
      <w:r w:rsidRPr="00FD792B">
        <w:rPr>
          <w:b/>
          <w:sz w:val="22"/>
          <w:szCs w:val="22"/>
        </w:rPr>
        <w:t>Stanowisko (wyjaśnienie) Zamawiającego:</w:t>
      </w:r>
    </w:p>
    <w:p w:rsidR="00F220CA" w:rsidRPr="00FD792B" w:rsidRDefault="003021F0" w:rsidP="00E941EC">
      <w:pPr>
        <w:spacing w:after="160" w:line="259" w:lineRule="auto"/>
        <w:jc w:val="both"/>
        <w:rPr>
          <w:sz w:val="22"/>
          <w:szCs w:val="22"/>
        </w:rPr>
      </w:pPr>
      <w:r w:rsidRPr="003021F0">
        <w:rPr>
          <w:sz w:val="22"/>
          <w:szCs w:val="22"/>
        </w:rPr>
        <w:t>Zamawiający dopuszcza.</w:t>
      </w:r>
    </w:p>
    <w:p w:rsidR="004F5DD5" w:rsidRPr="00FD792B" w:rsidRDefault="004F5DD5" w:rsidP="004F5DD5">
      <w:pPr>
        <w:pStyle w:val="NormalnyWeb"/>
        <w:rPr>
          <w:sz w:val="22"/>
          <w:szCs w:val="22"/>
        </w:rPr>
      </w:pPr>
      <w:r w:rsidRPr="00FD792B">
        <w:rPr>
          <w:b/>
          <w:color w:val="000000"/>
          <w:sz w:val="22"/>
          <w:szCs w:val="22"/>
        </w:rPr>
        <w:t>Pytanie nr 2</w:t>
      </w:r>
      <w:r w:rsidR="00E125D3">
        <w:rPr>
          <w:b/>
          <w:color w:val="000000"/>
          <w:sz w:val="22"/>
          <w:szCs w:val="22"/>
        </w:rPr>
        <w:t>3</w:t>
      </w:r>
      <w:r w:rsidRPr="00FD792B">
        <w:rPr>
          <w:b/>
          <w:color w:val="000000"/>
          <w:sz w:val="22"/>
          <w:szCs w:val="22"/>
        </w:rPr>
        <w:t xml:space="preserve"> </w:t>
      </w:r>
      <w:r w:rsidRPr="00FD792B">
        <w:rPr>
          <w:sz w:val="22"/>
          <w:szCs w:val="22"/>
        </w:rPr>
        <w:t>Czy w powyższym postępowaniu próbki preparatów w zadaniu 15 oraz 16 mogą być innej - mniejszej pojemności od wymaganej w wycenie?</w:t>
      </w:r>
    </w:p>
    <w:p w:rsidR="00F220CA" w:rsidRDefault="00F220CA" w:rsidP="00F220CA">
      <w:pPr>
        <w:jc w:val="both"/>
        <w:rPr>
          <w:b/>
          <w:sz w:val="22"/>
          <w:szCs w:val="22"/>
        </w:rPr>
      </w:pPr>
      <w:r w:rsidRPr="00FD792B">
        <w:rPr>
          <w:b/>
          <w:sz w:val="22"/>
          <w:szCs w:val="22"/>
        </w:rPr>
        <w:t>Stanowisko (wyjaśnienie) Zamawiającego:</w:t>
      </w:r>
    </w:p>
    <w:p w:rsidR="00F220CA" w:rsidRPr="00E079BF" w:rsidRDefault="00E079BF" w:rsidP="00E079B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Zamawiający wymaga próbki zgodnej  z oferowanym produktem. </w:t>
      </w:r>
    </w:p>
    <w:p w:rsidR="004F5DD5" w:rsidRPr="00FD792B" w:rsidRDefault="00687816" w:rsidP="004F5DD5">
      <w:pPr>
        <w:pStyle w:val="NormalnyWeb"/>
        <w:rPr>
          <w:sz w:val="22"/>
          <w:szCs w:val="22"/>
        </w:rPr>
      </w:pPr>
      <w:r w:rsidRPr="00FD792B">
        <w:rPr>
          <w:b/>
          <w:sz w:val="22"/>
          <w:szCs w:val="22"/>
        </w:rPr>
        <w:t>Pytanie nr 2</w:t>
      </w:r>
      <w:r w:rsidR="00E125D3">
        <w:rPr>
          <w:b/>
          <w:sz w:val="22"/>
          <w:szCs w:val="22"/>
        </w:rPr>
        <w:t>4</w:t>
      </w:r>
      <w:r w:rsidRPr="00FD792B">
        <w:rPr>
          <w:sz w:val="22"/>
          <w:szCs w:val="22"/>
        </w:rPr>
        <w:t xml:space="preserve"> Czy w powyższym postępowaniu próbki preparatów w zadaniu 15 oraz 16 mogą być innej - mniejszej pojemności od wymaganej w wycenie?</w:t>
      </w:r>
    </w:p>
    <w:p w:rsidR="00F220CA" w:rsidRPr="00FD792B" w:rsidRDefault="00F220CA" w:rsidP="00F220CA">
      <w:pPr>
        <w:jc w:val="both"/>
        <w:rPr>
          <w:b/>
          <w:sz w:val="22"/>
          <w:szCs w:val="22"/>
        </w:rPr>
      </w:pPr>
      <w:r w:rsidRPr="00FD792B">
        <w:rPr>
          <w:b/>
          <w:sz w:val="22"/>
          <w:szCs w:val="22"/>
        </w:rPr>
        <w:t>Stanowisko (wyjaśnienie) Zamawiającego:</w:t>
      </w:r>
    </w:p>
    <w:p w:rsidR="00E079BF" w:rsidRPr="00E079BF" w:rsidRDefault="00E079BF" w:rsidP="00E079B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Zamawiający wymaga próbki zgodnej  z oferowanym produktem. </w:t>
      </w:r>
    </w:p>
    <w:p w:rsidR="00BD355E" w:rsidRPr="00FD792B" w:rsidRDefault="00BD355E" w:rsidP="00F220CA">
      <w:pPr>
        <w:jc w:val="both"/>
        <w:rPr>
          <w:b/>
          <w:sz w:val="22"/>
          <w:szCs w:val="22"/>
        </w:rPr>
      </w:pPr>
    </w:p>
    <w:p w:rsidR="00BD355E" w:rsidRPr="00FD792B" w:rsidRDefault="00BD355E" w:rsidP="00F220CA">
      <w:pPr>
        <w:jc w:val="both"/>
        <w:rPr>
          <w:b/>
          <w:sz w:val="22"/>
          <w:szCs w:val="22"/>
        </w:rPr>
      </w:pPr>
    </w:p>
    <w:p w:rsidR="00E125D3" w:rsidRDefault="00E125D3" w:rsidP="00E125D3">
      <w:pPr>
        <w:spacing w:line="276" w:lineRule="auto"/>
        <w:jc w:val="both"/>
        <w:rPr>
          <w:b/>
          <w:bCs/>
          <w:sz w:val="22"/>
          <w:szCs w:val="22"/>
        </w:rPr>
      </w:pPr>
      <w:r w:rsidRPr="00FD792B">
        <w:rPr>
          <w:b/>
          <w:bCs/>
          <w:sz w:val="22"/>
          <w:szCs w:val="22"/>
        </w:rPr>
        <w:t xml:space="preserve">Pytanie nr </w:t>
      </w:r>
      <w:r>
        <w:rPr>
          <w:b/>
          <w:bCs/>
          <w:sz w:val="22"/>
          <w:szCs w:val="22"/>
        </w:rPr>
        <w:t xml:space="preserve"> 25 Dotyczy Zadania Nr 1 </w:t>
      </w:r>
    </w:p>
    <w:p w:rsidR="00BD355E" w:rsidRDefault="00BD355E" w:rsidP="00E125D3">
      <w:pPr>
        <w:spacing w:line="276" w:lineRule="auto"/>
        <w:jc w:val="both"/>
        <w:rPr>
          <w:bCs/>
          <w:sz w:val="22"/>
          <w:szCs w:val="22"/>
        </w:rPr>
      </w:pPr>
      <w:r w:rsidRPr="00FD792B">
        <w:rPr>
          <w:b/>
          <w:bCs/>
          <w:sz w:val="22"/>
          <w:szCs w:val="22"/>
        </w:rPr>
        <w:t xml:space="preserve"> </w:t>
      </w:r>
      <w:r w:rsidRPr="00FD792B">
        <w:rPr>
          <w:bCs/>
          <w:sz w:val="22"/>
          <w:szCs w:val="22"/>
        </w:rPr>
        <w:t>Czy Zamawiający wyrazi zgodę na zaoferowanie i wycenę w ofercie przetargowej równoważnych kombinezonów o gramaturze min. 55 g/m2?</w:t>
      </w:r>
    </w:p>
    <w:p w:rsidR="00E079BF" w:rsidRDefault="00536A42" w:rsidP="00536A42">
      <w:pPr>
        <w:spacing w:after="40"/>
        <w:ind w:left="30" w:right="-72"/>
        <w:rPr>
          <w:b/>
          <w:bCs/>
          <w:sz w:val="22"/>
          <w:szCs w:val="22"/>
        </w:rPr>
      </w:pPr>
      <w:r w:rsidRPr="00FD792B">
        <w:rPr>
          <w:b/>
          <w:bCs/>
          <w:sz w:val="22"/>
          <w:szCs w:val="22"/>
        </w:rPr>
        <w:t>Stanowisko (wyjaśnienie) Zamawiającego:</w:t>
      </w:r>
    </w:p>
    <w:p w:rsidR="00536A42" w:rsidRDefault="00E079BF" w:rsidP="00E079BF">
      <w:pPr>
        <w:spacing w:after="40"/>
        <w:ind w:left="30" w:right="-7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Zamawiający dopuszcza pod warunkiem zachowania pełnej ochrony przed Covid-19.</w:t>
      </w:r>
    </w:p>
    <w:p w:rsidR="00536A42" w:rsidRPr="00FD792B" w:rsidRDefault="00536A42" w:rsidP="00E125D3">
      <w:pPr>
        <w:spacing w:line="276" w:lineRule="auto"/>
        <w:jc w:val="both"/>
        <w:rPr>
          <w:bCs/>
          <w:sz w:val="22"/>
          <w:szCs w:val="22"/>
        </w:rPr>
      </w:pPr>
    </w:p>
    <w:p w:rsidR="00E125D3" w:rsidRDefault="00E125D3" w:rsidP="00E125D3">
      <w:pPr>
        <w:spacing w:line="276" w:lineRule="auto"/>
        <w:jc w:val="both"/>
        <w:rPr>
          <w:b/>
          <w:bCs/>
          <w:sz w:val="22"/>
          <w:szCs w:val="22"/>
        </w:rPr>
      </w:pPr>
    </w:p>
    <w:p w:rsidR="00E125D3" w:rsidRDefault="00E125D3" w:rsidP="00E125D3">
      <w:pPr>
        <w:spacing w:line="276" w:lineRule="auto"/>
        <w:jc w:val="both"/>
        <w:rPr>
          <w:b/>
          <w:bCs/>
          <w:sz w:val="22"/>
          <w:szCs w:val="22"/>
        </w:rPr>
      </w:pPr>
      <w:r w:rsidRPr="00FD792B">
        <w:rPr>
          <w:b/>
          <w:bCs/>
          <w:sz w:val="22"/>
          <w:szCs w:val="22"/>
        </w:rPr>
        <w:lastRenderedPageBreak/>
        <w:t xml:space="preserve">Pytanie nr </w:t>
      </w:r>
      <w:r>
        <w:rPr>
          <w:b/>
          <w:bCs/>
          <w:sz w:val="22"/>
          <w:szCs w:val="22"/>
        </w:rPr>
        <w:t xml:space="preserve">26 Dotyczy Zadania Nr 8 </w:t>
      </w:r>
    </w:p>
    <w:p w:rsidR="00BD355E" w:rsidRDefault="00BD355E" w:rsidP="00E125D3">
      <w:pPr>
        <w:spacing w:line="276" w:lineRule="auto"/>
        <w:jc w:val="both"/>
        <w:rPr>
          <w:bCs/>
          <w:sz w:val="22"/>
          <w:szCs w:val="22"/>
        </w:rPr>
      </w:pPr>
      <w:r w:rsidRPr="00FD792B">
        <w:rPr>
          <w:b/>
          <w:bCs/>
          <w:sz w:val="22"/>
          <w:szCs w:val="22"/>
        </w:rPr>
        <w:t xml:space="preserve"> </w:t>
      </w:r>
      <w:r w:rsidRPr="00FD792B">
        <w:rPr>
          <w:bCs/>
          <w:sz w:val="22"/>
          <w:szCs w:val="22"/>
        </w:rPr>
        <w:t>Czy Zamawiający wyrazi zgodę na zaoferowanie i wycenę w ofercie przetargowej fartuchów medycznych w rozmiarze uniwersalnym?</w:t>
      </w:r>
    </w:p>
    <w:p w:rsidR="00536A42" w:rsidRDefault="00536A42" w:rsidP="00536A42">
      <w:pPr>
        <w:spacing w:after="40"/>
        <w:ind w:left="30" w:right="-72"/>
        <w:rPr>
          <w:b/>
          <w:bCs/>
          <w:sz w:val="22"/>
          <w:szCs w:val="22"/>
        </w:rPr>
      </w:pPr>
      <w:r w:rsidRPr="00FD792B">
        <w:rPr>
          <w:b/>
          <w:bCs/>
          <w:sz w:val="22"/>
          <w:szCs w:val="22"/>
        </w:rPr>
        <w:t>Stanowisko (wyjaśnienie) Zamawiającego:</w:t>
      </w:r>
    </w:p>
    <w:p w:rsidR="004D4669" w:rsidRDefault="001C7D0F" w:rsidP="00536A42">
      <w:pPr>
        <w:spacing w:after="40"/>
        <w:ind w:left="30" w:right="-7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Zamawiający dopuszcza L</w:t>
      </w:r>
      <w:r w:rsidR="00172A5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i XL. </w:t>
      </w:r>
    </w:p>
    <w:p w:rsidR="00E125D3" w:rsidRDefault="00E125D3" w:rsidP="00E125D3">
      <w:pPr>
        <w:spacing w:line="276" w:lineRule="auto"/>
        <w:jc w:val="both"/>
        <w:rPr>
          <w:b/>
          <w:bCs/>
          <w:sz w:val="22"/>
          <w:szCs w:val="22"/>
        </w:rPr>
      </w:pPr>
    </w:p>
    <w:p w:rsidR="00E125D3" w:rsidRDefault="00E125D3" w:rsidP="00E125D3">
      <w:pPr>
        <w:spacing w:line="276" w:lineRule="auto"/>
        <w:jc w:val="both"/>
        <w:rPr>
          <w:bCs/>
          <w:sz w:val="22"/>
          <w:szCs w:val="22"/>
        </w:rPr>
      </w:pPr>
      <w:r w:rsidRPr="00FD792B">
        <w:rPr>
          <w:b/>
          <w:bCs/>
          <w:sz w:val="22"/>
          <w:szCs w:val="22"/>
        </w:rPr>
        <w:t xml:space="preserve">Pytanie nr </w:t>
      </w:r>
      <w:r>
        <w:rPr>
          <w:b/>
          <w:bCs/>
          <w:sz w:val="22"/>
          <w:szCs w:val="22"/>
        </w:rPr>
        <w:t xml:space="preserve">27 </w:t>
      </w:r>
      <w:r w:rsidR="00BD355E" w:rsidRPr="00FD792B">
        <w:rPr>
          <w:b/>
          <w:bCs/>
          <w:sz w:val="22"/>
          <w:szCs w:val="22"/>
        </w:rPr>
        <w:t xml:space="preserve">Dotyczy Pakietu Nr 17, poz. 8 </w:t>
      </w:r>
    </w:p>
    <w:p w:rsidR="00536A42" w:rsidRDefault="00BD355E" w:rsidP="00536A42">
      <w:pPr>
        <w:spacing w:after="40"/>
        <w:ind w:left="30" w:right="-72"/>
        <w:rPr>
          <w:b/>
          <w:bCs/>
          <w:sz w:val="22"/>
          <w:szCs w:val="22"/>
        </w:rPr>
      </w:pPr>
      <w:r w:rsidRPr="00FD792B">
        <w:rPr>
          <w:bCs/>
          <w:sz w:val="22"/>
          <w:szCs w:val="22"/>
        </w:rPr>
        <w:t xml:space="preserve"> Czy Zamawiający wyrazi zgodę na zaoferowanie i wycenę w ofercie przetargowej jednorazowych foliowanych podkładów w rozmiarze 140x80cm lub 160x90cm?</w:t>
      </w:r>
      <w:r w:rsidR="00536A42" w:rsidRPr="00536A42">
        <w:rPr>
          <w:b/>
          <w:bCs/>
          <w:sz w:val="22"/>
          <w:szCs w:val="22"/>
        </w:rPr>
        <w:t xml:space="preserve"> </w:t>
      </w:r>
    </w:p>
    <w:p w:rsidR="00536A42" w:rsidRPr="00FD792B" w:rsidRDefault="00536A42" w:rsidP="00536A42">
      <w:pPr>
        <w:spacing w:after="40"/>
        <w:ind w:left="30" w:right="-72"/>
        <w:rPr>
          <w:b/>
          <w:bCs/>
          <w:sz w:val="22"/>
          <w:szCs w:val="22"/>
        </w:rPr>
      </w:pPr>
      <w:r w:rsidRPr="00FD792B">
        <w:rPr>
          <w:b/>
          <w:bCs/>
          <w:sz w:val="22"/>
          <w:szCs w:val="22"/>
        </w:rPr>
        <w:t>Stanowisko (wyjaśnienie) Zamawiającego:</w:t>
      </w:r>
    </w:p>
    <w:p w:rsidR="00BD355E" w:rsidRPr="00FD792B" w:rsidRDefault="00E241F8" w:rsidP="00E125D3">
      <w:p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Zamawiający  dopuszcza 160x90 cm. </w:t>
      </w:r>
    </w:p>
    <w:p w:rsidR="00E125D3" w:rsidRDefault="00E125D3" w:rsidP="00E125D3">
      <w:pPr>
        <w:spacing w:line="276" w:lineRule="auto"/>
        <w:jc w:val="both"/>
        <w:rPr>
          <w:b/>
          <w:bCs/>
          <w:sz w:val="22"/>
          <w:szCs w:val="22"/>
        </w:rPr>
      </w:pPr>
    </w:p>
    <w:p w:rsidR="00E125D3" w:rsidRDefault="00E125D3" w:rsidP="00E125D3">
      <w:pPr>
        <w:spacing w:line="276" w:lineRule="auto"/>
        <w:jc w:val="both"/>
        <w:rPr>
          <w:b/>
          <w:bCs/>
          <w:sz w:val="22"/>
          <w:szCs w:val="22"/>
        </w:rPr>
      </w:pPr>
      <w:r w:rsidRPr="00FD792B">
        <w:rPr>
          <w:b/>
          <w:bCs/>
          <w:sz w:val="22"/>
          <w:szCs w:val="22"/>
        </w:rPr>
        <w:t xml:space="preserve">Pytanie nr </w:t>
      </w:r>
      <w:r>
        <w:rPr>
          <w:b/>
          <w:bCs/>
          <w:sz w:val="22"/>
          <w:szCs w:val="22"/>
        </w:rPr>
        <w:t xml:space="preserve">28 </w:t>
      </w:r>
      <w:r w:rsidR="00BD355E" w:rsidRPr="00FD792B">
        <w:rPr>
          <w:b/>
          <w:bCs/>
          <w:sz w:val="22"/>
          <w:szCs w:val="22"/>
        </w:rPr>
        <w:t xml:space="preserve">Dotyczy Pakietu Nr 17, poz. 9 </w:t>
      </w:r>
    </w:p>
    <w:p w:rsidR="00BD355E" w:rsidRPr="00FD792B" w:rsidRDefault="00BD355E" w:rsidP="00E125D3">
      <w:pPr>
        <w:spacing w:line="276" w:lineRule="auto"/>
        <w:jc w:val="both"/>
        <w:rPr>
          <w:bCs/>
          <w:sz w:val="22"/>
          <w:szCs w:val="22"/>
        </w:rPr>
      </w:pPr>
      <w:r w:rsidRPr="00FD792B">
        <w:rPr>
          <w:bCs/>
          <w:sz w:val="22"/>
          <w:szCs w:val="22"/>
        </w:rPr>
        <w:t>Zwracamy się z uprzejmą prośbą o precyzowanie opisu przedmiotu zamówienia?</w:t>
      </w:r>
    </w:p>
    <w:p w:rsidR="00536A42" w:rsidRDefault="00BD355E" w:rsidP="00536A42">
      <w:pPr>
        <w:spacing w:line="276" w:lineRule="auto"/>
        <w:jc w:val="both"/>
        <w:rPr>
          <w:bCs/>
          <w:sz w:val="22"/>
          <w:szCs w:val="22"/>
        </w:rPr>
      </w:pPr>
      <w:r w:rsidRPr="00FD792B">
        <w:rPr>
          <w:bCs/>
          <w:sz w:val="22"/>
          <w:szCs w:val="22"/>
        </w:rPr>
        <w:t xml:space="preserve">Czy Zamawiający  dopuści zaoferowanie prześcieradeł flizelinowych </w:t>
      </w:r>
      <w:proofErr w:type="spellStart"/>
      <w:r w:rsidRPr="00FD792B">
        <w:rPr>
          <w:bCs/>
          <w:sz w:val="22"/>
          <w:szCs w:val="22"/>
        </w:rPr>
        <w:t>podfoliowanych</w:t>
      </w:r>
      <w:proofErr w:type="spellEnd"/>
      <w:r w:rsidRPr="00FD792B">
        <w:rPr>
          <w:bCs/>
          <w:sz w:val="22"/>
          <w:szCs w:val="22"/>
        </w:rPr>
        <w:t xml:space="preserve">? </w:t>
      </w:r>
    </w:p>
    <w:p w:rsidR="00536A42" w:rsidRPr="00FD792B" w:rsidRDefault="00536A42" w:rsidP="00536A42">
      <w:pPr>
        <w:spacing w:after="40"/>
        <w:ind w:left="30" w:right="-72"/>
        <w:rPr>
          <w:b/>
          <w:bCs/>
          <w:sz w:val="22"/>
          <w:szCs w:val="22"/>
        </w:rPr>
      </w:pPr>
      <w:r w:rsidRPr="00FD792B">
        <w:rPr>
          <w:b/>
          <w:bCs/>
          <w:sz w:val="22"/>
          <w:szCs w:val="22"/>
        </w:rPr>
        <w:t>Stanowisko (wyjaśnienie) Zamawiającego:</w:t>
      </w:r>
    </w:p>
    <w:p w:rsidR="00BD355E" w:rsidRPr="00FD792B" w:rsidRDefault="001C7D0F" w:rsidP="001C7D0F">
      <w:p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Zamawiający wymaga z warstwą </w:t>
      </w:r>
      <w:r w:rsidR="00A57B8D">
        <w:rPr>
          <w:bCs/>
          <w:sz w:val="22"/>
          <w:szCs w:val="22"/>
        </w:rPr>
        <w:t xml:space="preserve">chłonną. </w:t>
      </w:r>
      <w:r>
        <w:rPr>
          <w:bCs/>
          <w:sz w:val="22"/>
          <w:szCs w:val="22"/>
        </w:rPr>
        <w:t xml:space="preserve"> </w:t>
      </w:r>
      <w:r w:rsidR="00BD355E" w:rsidRPr="00FD792B">
        <w:rPr>
          <w:bCs/>
          <w:sz w:val="22"/>
          <w:szCs w:val="22"/>
        </w:rPr>
        <w:t xml:space="preserve"> </w:t>
      </w:r>
    </w:p>
    <w:p w:rsidR="001C7D0F" w:rsidRDefault="001C7D0F" w:rsidP="00E125D3">
      <w:pPr>
        <w:spacing w:line="276" w:lineRule="auto"/>
        <w:jc w:val="both"/>
        <w:rPr>
          <w:b/>
          <w:bCs/>
          <w:sz w:val="22"/>
          <w:szCs w:val="22"/>
        </w:rPr>
      </w:pPr>
    </w:p>
    <w:p w:rsidR="00E125D3" w:rsidRDefault="00E125D3" w:rsidP="00E125D3">
      <w:pPr>
        <w:spacing w:line="276" w:lineRule="auto"/>
        <w:jc w:val="both"/>
        <w:rPr>
          <w:b/>
          <w:bCs/>
          <w:sz w:val="22"/>
          <w:szCs w:val="22"/>
        </w:rPr>
      </w:pPr>
      <w:r w:rsidRPr="00FD792B">
        <w:rPr>
          <w:b/>
          <w:bCs/>
          <w:sz w:val="22"/>
          <w:szCs w:val="22"/>
        </w:rPr>
        <w:t xml:space="preserve">Pytanie nr </w:t>
      </w:r>
      <w:r>
        <w:rPr>
          <w:b/>
          <w:bCs/>
          <w:sz w:val="22"/>
          <w:szCs w:val="22"/>
        </w:rPr>
        <w:t xml:space="preserve">29 </w:t>
      </w:r>
      <w:r w:rsidR="00BD355E" w:rsidRPr="00FD792B">
        <w:rPr>
          <w:b/>
          <w:bCs/>
          <w:sz w:val="22"/>
          <w:szCs w:val="22"/>
        </w:rPr>
        <w:t xml:space="preserve">Dotyczy Pakietu 17, poz. 10 </w:t>
      </w:r>
    </w:p>
    <w:p w:rsidR="00BD355E" w:rsidRPr="00FD792B" w:rsidRDefault="00BD355E" w:rsidP="00E125D3">
      <w:pPr>
        <w:spacing w:line="276" w:lineRule="auto"/>
        <w:jc w:val="both"/>
        <w:rPr>
          <w:bCs/>
          <w:sz w:val="22"/>
          <w:szCs w:val="22"/>
        </w:rPr>
      </w:pPr>
      <w:r w:rsidRPr="00FD792B">
        <w:rPr>
          <w:b/>
          <w:bCs/>
          <w:sz w:val="22"/>
          <w:szCs w:val="22"/>
        </w:rPr>
        <w:t xml:space="preserve"> </w:t>
      </w:r>
      <w:r w:rsidRPr="00FD792B">
        <w:rPr>
          <w:bCs/>
          <w:sz w:val="22"/>
          <w:szCs w:val="22"/>
        </w:rPr>
        <w:t>Czy Zamawiający wyrazi zgodę na zaoferowanie i wycenę w ofercie przetargowej zestawu pościeli w poniższym składzie:</w:t>
      </w:r>
    </w:p>
    <w:p w:rsidR="00BD355E" w:rsidRPr="00FD792B" w:rsidRDefault="00BD355E" w:rsidP="00BD355E">
      <w:pPr>
        <w:spacing w:line="276" w:lineRule="auto"/>
        <w:ind w:left="720"/>
        <w:rPr>
          <w:bCs/>
          <w:sz w:val="22"/>
          <w:szCs w:val="22"/>
        </w:rPr>
      </w:pPr>
      <w:r w:rsidRPr="00FD792B">
        <w:rPr>
          <w:bCs/>
          <w:sz w:val="22"/>
          <w:szCs w:val="22"/>
        </w:rPr>
        <w:t xml:space="preserve">- poszewka -  70 x 80cm, </w:t>
      </w:r>
    </w:p>
    <w:p w:rsidR="00BD355E" w:rsidRPr="00FD792B" w:rsidRDefault="00BD355E" w:rsidP="00BD355E">
      <w:pPr>
        <w:spacing w:line="276" w:lineRule="auto"/>
        <w:ind w:left="720"/>
        <w:rPr>
          <w:bCs/>
          <w:sz w:val="22"/>
          <w:szCs w:val="22"/>
        </w:rPr>
      </w:pPr>
      <w:r w:rsidRPr="00FD792B">
        <w:rPr>
          <w:bCs/>
          <w:sz w:val="22"/>
          <w:szCs w:val="22"/>
        </w:rPr>
        <w:t>- poszwa - 160 x 210 cm,</w:t>
      </w:r>
    </w:p>
    <w:p w:rsidR="00BD355E" w:rsidRDefault="00BD355E" w:rsidP="00BD355E">
      <w:pPr>
        <w:spacing w:line="276" w:lineRule="auto"/>
        <w:ind w:left="720"/>
        <w:rPr>
          <w:bCs/>
          <w:sz w:val="22"/>
          <w:szCs w:val="22"/>
        </w:rPr>
      </w:pPr>
      <w:r w:rsidRPr="00FD792B">
        <w:rPr>
          <w:bCs/>
          <w:sz w:val="22"/>
          <w:szCs w:val="22"/>
        </w:rPr>
        <w:t>- prześcieradło - 160 x 210 cm</w:t>
      </w:r>
    </w:p>
    <w:p w:rsidR="00536A42" w:rsidRPr="00FD792B" w:rsidRDefault="00536A42" w:rsidP="00536A42">
      <w:pPr>
        <w:spacing w:after="40"/>
        <w:ind w:right="-72"/>
        <w:rPr>
          <w:b/>
          <w:bCs/>
          <w:sz w:val="22"/>
          <w:szCs w:val="22"/>
        </w:rPr>
      </w:pPr>
      <w:r w:rsidRPr="00FD792B">
        <w:rPr>
          <w:b/>
          <w:bCs/>
          <w:sz w:val="22"/>
          <w:szCs w:val="22"/>
        </w:rPr>
        <w:t>Stanowisko (wyjaśnienie) Zamawiającego:</w:t>
      </w:r>
    </w:p>
    <w:p w:rsidR="00536A42" w:rsidRPr="00FD792B" w:rsidRDefault="002C1114" w:rsidP="002C1114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Zamawiający dopuszcza</w:t>
      </w:r>
    </w:p>
    <w:p w:rsidR="002C1114" w:rsidRDefault="002C1114" w:rsidP="00E125D3">
      <w:pPr>
        <w:spacing w:line="276" w:lineRule="auto"/>
        <w:jc w:val="both"/>
        <w:rPr>
          <w:b/>
          <w:bCs/>
          <w:sz w:val="22"/>
          <w:szCs w:val="22"/>
        </w:rPr>
      </w:pPr>
    </w:p>
    <w:p w:rsidR="00E125D3" w:rsidRDefault="00C8746D" w:rsidP="00E125D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Pytanie  30 </w:t>
      </w:r>
      <w:r w:rsidR="00BD355E" w:rsidRPr="00FD792B">
        <w:rPr>
          <w:b/>
          <w:bCs/>
          <w:sz w:val="22"/>
          <w:szCs w:val="22"/>
        </w:rPr>
        <w:t xml:space="preserve">Dotyczy Pakietu </w:t>
      </w:r>
      <w:r w:rsidR="00536A42">
        <w:rPr>
          <w:b/>
          <w:bCs/>
          <w:sz w:val="22"/>
          <w:szCs w:val="22"/>
        </w:rPr>
        <w:t>17</w:t>
      </w:r>
      <w:r w:rsidR="00BD355E" w:rsidRPr="00FD792B">
        <w:rPr>
          <w:b/>
          <w:bCs/>
          <w:sz w:val="22"/>
          <w:szCs w:val="22"/>
        </w:rPr>
        <w:t xml:space="preserve">, poz. 11 </w:t>
      </w:r>
    </w:p>
    <w:p w:rsidR="00BD355E" w:rsidRPr="00FD792B" w:rsidRDefault="00BD355E" w:rsidP="00E125D3">
      <w:pPr>
        <w:spacing w:line="276" w:lineRule="auto"/>
        <w:jc w:val="both"/>
        <w:rPr>
          <w:bCs/>
          <w:sz w:val="22"/>
          <w:szCs w:val="22"/>
        </w:rPr>
      </w:pPr>
      <w:r w:rsidRPr="00FD792B">
        <w:rPr>
          <w:b/>
          <w:bCs/>
          <w:sz w:val="22"/>
          <w:szCs w:val="22"/>
        </w:rPr>
        <w:t xml:space="preserve"> </w:t>
      </w:r>
      <w:r w:rsidRPr="00FD792B">
        <w:rPr>
          <w:bCs/>
          <w:sz w:val="22"/>
          <w:szCs w:val="22"/>
        </w:rPr>
        <w:t xml:space="preserve">Czy Zamawiający wyrazi zgodę na zaoferowanie i wycenę w ofercie przetargowej zestawu HIV zawierającego: </w:t>
      </w:r>
    </w:p>
    <w:p w:rsidR="00BD355E" w:rsidRPr="00FD792B" w:rsidRDefault="00BD355E" w:rsidP="00BD355E">
      <w:pPr>
        <w:spacing w:line="276" w:lineRule="auto"/>
        <w:ind w:left="720"/>
        <w:jc w:val="both"/>
        <w:rPr>
          <w:bCs/>
          <w:sz w:val="22"/>
          <w:szCs w:val="22"/>
        </w:rPr>
      </w:pPr>
      <w:r w:rsidRPr="00FD792B">
        <w:rPr>
          <w:bCs/>
          <w:sz w:val="22"/>
          <w:szCs w:val="22"/>
        </w:rPr>
        <w:t>- fartuch włókninowy</w:t>
      </w:r>
    </w:p>
    <w:p w:rsidR="00BD355E" w:rsidRPr="00FD792B" w:rsidRDefault="00BD355E" w:rsidP="00BD355E">
      <w:pPr>
        <w:spacing w:line="276" w:lineRule="auto"/>
        <w:ind w:left="720"/>
        <w:jc w:val="both"/>
        <w:rPr>
          <w:bCs/>
          <w:sz w:val="22"/>
          <w:szCs w:val="22"/>
        </w:rPr>
      </w:pPr>
      <w:r w:rsidRPr="00FD792B">
        <w:rPr>
          <w:bCs/>
          <w:sz w:val="22"/>
          <w:szCs w:val="22"/>
        </w:rPr>
        <w:t>- czepek</w:t>
      </w:r>
    </w:p>
    <w:p w:rsidR="00BD355E" w:rsidRPr="00FD792B" w:rsidRDefault="00BD355E" w:rsidP="00BD355E">
      <w:pPr>
        <w:spacing w:line="276" w:lineRule="auto"/>
        <w:ind w:left="720"/>
        <w:jc w:val="both"/>
        <w:rPr>
          <w:bCs/>
          <w:sz w:val="22"/>
          <w:szCs w:val="22"/>
        </w:rPr>
      </w:pPr>
      <w:r w:rsidRPr="00FD792B">
        <w:rPr>
          <w:bCs/>
          <w:sz w:val="22"/>
          <w:szCs w:val="22"/>
        </w:rPr>
        <w:t>- ochraniacze na obuwie wiązane</w:t>
      </w:r>
    </w:p>
    <w:p w:rsidR="00BD355E" w:rsidRPr="00FD792B" w:rsidRDefault="00BD355E" w:rsidP="00BD355E">
      <w:pPr>
        <w:spacing w:line="276" w:lineRule="auto"/>
        <w:ind w:left="720"/>
        <w:jc w:val="both"/>
        <w:rPr>
          <w:bCs/>
          <w:sz w:val="22"/>
          <w:szCs w:val="22"/>
        </w:rPr>
      </w:pPr>
      <w:r w:rsidRPr="00FD792B">
        <w:rPr>
          <w:bCs/>
          <w:sz w:val="22"/>
          <w:szCs w:val="22"/>
        </w:rPr>
        <w:t xml:space="preserve">- maskę </w:t>
      </w:r>
    </w:p>
    <w:p w:rsidR="00BD355E" w:rsidRDefault="00BD355E" w:rsidP="00BD355E">
      <w:pPr>
        <w:spacing w:line="276" w:lineRule="auto"/>
        <w:ind w:left="720"/>
        <w:jc w:val="both"/>
        <w:rPr>
          <w:bCs/>
          <w:sz w:val="22"/>
          <w:szCs w:val="22"/>
        </w:rPr>
      </w:pPr>
      <w:r w:rsidRPr="00FD792B">
        <w:rPr>
          <w:bCs/>
          <w:sz w:val="22"/>
          <w:szCs w:val="22"/>
        </w:rPr>
        <w:t>- przyłbicę</w:t>
      </w:r>
    </w:p>
    <w:p w:rsidR="00536A42" w:rsidRPr="00FD792B" w:rsidRDefault="00536A42" w:rsidP="00536A42">
      <w:pPr>
        <w:spacing w:after="40"/>
        <w:ind w:left="30" w:right="-72"/>
        <w:rPr>
          <w:b/>
          <w:bCs/>
          <w:sz w:val="22"/>
          <w:szCs w:val="22"/>
        </w:rPr>
      </w:pPr>
      <w:r w:rsidRPr="00FD792B">
        <w:rPr>
          <w:b/>
          <w:bCs/>
          <w:sz w:val="22"/>
          <w:szCs w:val="22"/>
        </w:rPr>
        <w:t>Stanowisko (wyjaśnienie) Zamawiającego:</w:t>
      </w:r>
    </w:p>
    <w:p w:rsidR="00536A42" w:rsidRPr="00FD792B" w:rsidRDefault="001C7D0F" w:rsidP="00BD355E">
      <w:pPr>
        <w:spacing w:line="276" w:lineRule="auto"/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Zamawiający dopuszcza.</w:t>
      </w:r>
    </w:p>
    <w:p w:rsidR="001C7D0F" w:rsidRDefault="001C7D0F" w:rsidP="00E125D3">
      <w:pPr>
        <w:spacing w:line="276" w:lineRule="auto"/>
        <w:jc w:val="both"/>
        <w:rPr>
          <w:b/>
          <w:bCs/>
          <w:sz w:val="22"/>
          <w:szCs w:val="22"/>
        </w:rPr>
      </w:pPr>
    </w:p>
    <w:p w:rsidR="00E125D3" w:rsidRDefault="00E125D3" w:rsidP="00E125D3">
      <w:pPr>
        <w:spacing w:line="276" w:lineRule="auto"/>
        <w:jc w:val="both"/>
        <w:rPr>
          <w:b/>
          <w:bCs/>
          <w:sz w:val="22"/>
          <w:szCs w:val="22"/>
        </w:rPr>
      </w:pPr>
      <w:r w:rsidRPr="00FD792B">
        <w:rPr>
          <w:b/>
          <w:bCs/>
          <w:sz w:val="22"/>
          <w:szCs w:val="22"/>
        </w:rPr>
        <w:t xml:space="preserve">Pytanie nr </w:t>
      </w:r>
      <w:r>
        <w:rPr>
          <w:b/>
          <w:bCs/>
          <w:sz w:val="22"/>
          <w:szCs w:val="22"/>
        </w:rPr>
        <w:t xml:space="preserve">31 </w:t>
      </w:r>
      <w:r w:rsidR="00BD355E" w:rsidRPr="00FD792B">
        <w:rPr>
          <w:b/>
          <w:bCs/>
          <w:sz w:val="22"/>
          <w:szCs w:val="22"/>
        </w:rPr>
        <w:t>Dotyczy Pakietu 17, poz. 16</w:t>
      </w:r>
    </w:p>
    <w:p w:rsidR="00536A42" w:rsidRDefault="00BD355E" w:rsidP="00E125D3">
      <w:pPr>
        <w:spacing w:line="276" w:lineRule="auto"/>
        <w:jc w:val="both"/>
        <w:rPr>
          <w:bCs/>
          <w:sz w:val="22"/>
          <w:szCs w:val="22"/>
        </w:rPr>
      </w:pPr>
      <w:r w:rsidRPr="00FD792B">
        <w:rPr>
          <w:b/>
          <w:bCs/>
          <w:sz w:val="22"/>
          <w:szCs w:val="22"/>
        </w:rPr>
        <w:t xml:space="preserve"> </w:t>
      </w:r>
      <w:r w:rsidRPr="00FD792B">
        <w:rPr>
          <w:bCs/>
          <w:sz w:val="22"/>
          <w:szCs w:val="22"/>
        </w:rPr>
        <w:t>Czy Zamawiający wyrazi zgodę na zaoferowanie i wycenę w ofercie przetargowej koszul z włókniny polipropylenowej o gramaturze min. 40g/m2 w kolorze zielonym?</w:t>
      </w:r>
    </w:p>
    <w:p w:rsidR="00536A42" w:rsidRPr="00FD792B" w:rsidRDefault="00536A42" w:rsidP="00536A42">
      <w:pPr>
        <w:spacing w:after="40"/>
        <w:ind w:left="30" w:right="-72"/>
        <w:rPr>
          <w:b/>
          <w:bCs/>
          <w:sz w:val="22"/>
          <w:szCs w:val="22"/>
        </w:rPr>
      </w:pPr>
      <w:r w:rsidRPr="00FD792B">
        <w:rPr>
          <w:b/>
          <w:bCs/>
          <w:sz w:val="22"/>
          <w:szCs w:val="22"/>
        </w:rPr>
        <w:t>Stanowisko (wyjaśnienie) Zamawiającego:</w:t>
      </w:r>
    </w:p>
    <w:p w:rsidR="00BD355E" w:rsidRDefault="00E23BC4" w:rsidP="00E125D3">
      <w:p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Zamawiający nie dopuszcza. </w:t>
      </w:r>
      <w:r w:rsidR="00BD355E" w:rsidRPr="00FD792B">
        <w:rPr>
          <w:bCs/>
          <w:sz w:val="22"/>
          <w:szCs w:val="22"/>
        </w:rPr>
        <w:t xml:space="preserve"> </w:t>
      </w:r>
    </w:p>
    <w:p w:rsidR="00BD355E" w:rsidRPr="00FD792B" w:rsidRDefault="00BD355E" w:rsidP="00BD355E">
      <w:pPr>
        <w:spacing w:line="276" w:lineRule="auto"/>
        <w:rPr>
          <w:bCs/>
          <w:sz w:val="22"/>
          <w:szCs w:val="22"/>
        </w:rPr>
      </w:pPr>
    </w:p>
    <w:p w:rsidR="00BD355E" w:rsidRPr="00FD792B" w:rsidRDefault="00E125D3" w:rsidP="00BD355E">
      <w:pPr>
        <w:spacing w:line="276" w:lineRule="auto"/>
        <w:rPr>
          <w:bCs/>
          <w:sz w:val="22"/>
          <w:szCs w:val="22"/>
        </w:rPr>
      </w:pPr>
      <w:r w:rsidRPr="00FD792B">
        <w:rPr>
          <w:b/>
          <w:bCs/>
          <w:sz w:val="22"/>
          <w:szCs w:val="22"/>
        </w:rPr>
        <w:t xml:space="preserve">Pytanie nr </w:t>
      </w:r>
      <w:r>
        <w:rPr>
          <w:b/>
          <w:bCs/>
          <w:sz w:val="22"/>
          <w:szCs w:val="22"/>
        </w:rPr>
        <w:t xml:space="preserve">32 </w:t>
      </w:r>
      <w:r w:rsidR="00BD355E" w:rsidRPr="00FD792B">
        <w:rPr>
          <w:bCs/>
          <w:sz w:val="22"/>
          <w:szCs w:val="22"/>
        </w:rPr>
        <w:t>Pytania do Umowy: Prosimy o dodanie do wzoru umowy poniższych  zapisów:</w:t>
      </w:r>
    </w:p>
    <w:p w:rsidR="00BD355E" w:rsidRPr="00FD792B" w:rsidRDefault="00BD355E" w:rsidP="00BD355E">
      <w:pPr>
        <w:spacing w:line="276" w:lineRule="auto"/>
        <w:jc w:val="center"/>
        <w:rPr>
          <w:bCs/>
          <w:sz w:val="22"/>
          <w:szCs w:val="22"/>
        </w:rPr>
      </w:pPr>
      <w:r w:rsidRPr="00FD792B">
        <w:rPr>
          <w:bCs/>
          <w:sz w:val="22"/>
          <w:szCs w:val="22"/>
        </w:rPr>
        <w:t>Siła Wyższa</w:t>
      </w:r>
    </w:p>
    <w:p w:rsidR="00BD355E" w:rsidRPr="00FD792B" w:rsidRDefault="00BD355E" w:rsidP="00BD355E">
      <w:pPr>
        <w:spacing w:line="276" w:lineRule="auto"/>
        <w:rPr>
          <w:bCs/>
          <w:sz w:val="22"/>
          <w:szCs w:val="22"/>
        </w:rPr>
      </w:pPr>
      <w:r w:rsidRPr="00FD792B">
        <w:rPr>
          <w:bCs/>
          <w:sz w:val="22"/>
          <w:szCs w:val="22"/>
        </w:rPr>
        <w:lastRenderedPageBreak/>
        <w:t>1.       Żadna ze Stron Umowy nie będzie odpowiedzialna za niewykonanie lub nienależyte wykonanie zobowiązań wynikających z Umowy spowodowane przez okoliczności niewynikające z winy danej Strony, w szczególności za okoliczności traktowane jako Siła Wyższa.</w:t>
      </w:r>
    </w:p>
    <w:p w:rsidR="00BD355E" w:rsidRPr="00FD792B" w:rsidRDefault="00BD355E" w:rsidP="00BD355E">
      <w:pPr>
        <w:spacing w:line="276" w:lineRule="auto"/>
        <w:rPr>
          <w:bCs/>
          <w:sz w:val="22"/>
          <w:szCs w:val="22"/>
        </w:rPr>
      </w:pPr>
      <w:r w:rsidRPr="00FD792B">
        <w:rPr>
          <w:bCs/>
          <w:sz w:val="22"/>
          <w:szCs w:val="22"/>
        </w:rPr>
        <w:t xml:space="preserve">2.       Dla celów Umowy ''Siła Wyższa" oznacza zdarzenie zewnętrzne, pozostające poza kontrolą Stron oraz niewiążące się z zawinionym działaniem Stron, którego Strony nie mogły przewidzieć i które uniemożliwia proces realizacji Umowy. Takie zdarzenia obejmują w szczególności: wojnę, rewolucję, pożary, powodzie, epidemie, akty administracji państwowej itp. </w:t>
      </w:r>
    </w:p>
    <w:p w:rsidR="00BD355E" w:rsidRPr="00FD792B" w:rsidRDefault="00BD355E" w:rsidP="00BD355E">
      <w:pPr>
        <w:spacing w:line="276" w:lineRule="auto"/>
        <w:rPr>
          <w:bCs/>
          <w:sz w:val="22"/>
          <w:szCs w:val="22"/>
        </w:rPr>
      </w:pPr>
      <w:r w:rsidRPr="00FD792B">
        <w:rPr>
          <w:bCs/>
          <w:sz w:val="22"/>
          <w:szCs w:val="22"/>
        </w:rPr>
        <w:t xml:space="preserve">3.       W przypadku zaistnienia Siły Wyższej, Strona, której taka okoliczność uniemożliwia lub utrudnia prawidłowe wywiązanie się z jej zobowiązań, niezwłocznie powiadomi drugą Stronę o takich okolicznościach i ich przyczynie. Wówczas Strony niezwłocznie ustalą zakres, alternatywne rozwiązanie i sposób realizacji Umowy. Strona zgłaszająca okoliczności musi kontynuować realizację swoich zobowiązań wynikających z Umowy w takim stopniu, w jakim jest to możliwe i musi szukać racjonalnych środków alternatywnych dla realizowania zakresu, jaki nie podlega wpływowi Siły Wyższej. </w:t>
      </w:r>
    </w:p>
    <w:p w:rsidR="00BD355E" w:rsidRPr="00FD792B" w:rsidRDefault="00BD355E" w:rsidP="00BD355E">
      <w:pPr>
        <w:spacing w:line="276" w:lineRule="auto"/>
        <w:rPr>
          <w:bCs/>
          <w:sz w:val="22"/>
          <w:szCs w:val="22"/>
        </w:rPr>
      </w:pPr>
      <w:r w:rsidRPr="00FD792B">
        <w:rPr>
          <w:bCs/>
          <w:sz w:val="22"/>
          <w:szCs w:val="22"/>
        </w:rPr>
        <w:t xml:space="preserve">4.       Jeżeli Siła Wyższa, będzie trwała nieprzerwanie przez okres 180 dni lub dłużej, Strony mogą w drodze wzajemnego uzgodnienia rozwiązać Umowę bez nakładania na żadną ze Stron dalszych zobowiązań oprócz płatności należnych z tytułu prawidłowo wykonanych usług. </w:t>
      </w:r>
    </w:p>
    <w:p w:rsidR="00BD355E" w:rsidRDefault="00BD355E" w:rsidP="00BD355E">
      <w:pPr>
        <w:spacing w:line="276" w:lineRule="auto"/>
        <w:rPr>
          <w:bCs/>
          <w:sz w:val="22"/>
          <w:szCs w:val="22"/>
        </w:rPr>
      </w:pPr>
      <w:r w:rsidRPr="00FD792B">
        <w:rPr>
          <w:bCs/>
          <w:sz w:val="22"/>
          <w:szCs w:val="22"/>
        </w:rPr>
        <w:t>5.       Stan Siły Wyższej powoduje odpowiednie przesunięcie terminów realizacji Umowy chyba, że Strony postanowiły inaczej.</w:t>
      </w:r>
    </w:p>
    <w:p w:rsidR="00536A42" w:rsidRDefault="00536A42" w:rsidP="00536A42">
      <w:pPr>
        <w:spacing w:after="40"/>
        <w:ind w:left="30" w:right="-72"/>
        <w:rPr>
          <w:b/>
          <w:bCs/>
          <w:sz w:val="22"/>
          <w:szCs w:val="22"/>
        </w:rPr>
      </w:pPr>
      <w:r w:rsidRPr="00FD792B">
        <w:rPr>
          <w:b/>
          <w:bCs/>
          <w:sz w:val="22"/>
          <w:szCs w:val="22"/>
        </w:rPr>
        <w:t>Stanowisko (wyjaśnienie) Zamawiającego:</w:t>
      </w:r>
    </w:p>
    <w:p w:rsidR="004D4669" w:rsidRPr="00FD792B" w:rsidRDefault="004D4669" w:rsidP="00536A42">
      <w:pPr>
        <w:spacing w:after="40"/>
        <w:ind w:left="30" w:right="-72"/>
        <w:rPr>
          <w:b/>
          <w:bCs/>
          <w:sz w:val="22"/>
          <w:szCs w:val="22"/>
        </w:rPr>
      </w:pPr>
      <w:r w:rsidRPr="004D4669">
        <w:rPr>
          <w:b/>
          <w:bCs/>
          <w:color w:val="2E74B5" w:themeColor="accent1" w:themeShade="BF"/>
          <w:sz w:val="22"/>
          <w:szCs w:val="22"/>
        </w:rPr>
        <w:t>Zamawiający nie widzi takiej potrzeby</w:t>
      </w:r>
      <w:r>
        <w:rPr>
          <w:b/>
          <w:bCs/>
          <w:sz w:val="22"/>
          <w:szCs w:val="22"/>
        </w:rPr>
        <w:t xml:space="preserve">. </w:t>
      </w:r>
    </w:p>
    <w:p w:rsidR="00536A42" w:rsidRPr="00FD792B" w:rsidRDefault="00536A42" w:rsidP="00BD355E">
      <w:pPr>
        <w:spacing w:line="276" w:lineRule="auto"/>
        <w:rPr>
          <w:bCs/>
          <w:sz w:val="22"/>
          <w:szCs w:val="22"/>
        </w:rPr>
      </w:pPr>
    </w:p>
    <w:p w:rsidR="00BD355E" w:rsidRPr="00FD792B" w:rsidRDefault="00BD355E" w:rsidP="00BD355E">
      <w:pPr>
        <w:spacing w:line="276" w:lineRule="auto"/>
        <w:rPr>
          <w:bCs/>
          <w:sz w:val="22"/>
          <w:szCs w:val="22"/>
        </w:rPr>
      </w:pPr>
    </w:p>
    <w:p w:rsidR="00BD355E" w:rsidRPr="00FD792B" w:rsidRDefault="00E125D3" w:rsidP="00BD355E">
      <w:pPr>
        <w:spacing w:line="276" w:lineRule="auto"/>
        <w:rPr>
          <w:bCs/>
          <w:sz w:val="22"/>
          <w:szCs w:val="22"/>
        </w:rPr>
      </w:pPr>
      <w:r w:rsidRPr="00FD792B">
        <w:rPr>
          <w:b/>
          <w:bCs/>
          <w:sz w:val="22"/>
          <w:szCs w:val="22"/>
        </w:rPr>
        <w:t xml:space="preserve">Pytanie nr </w:t>
      </w:r>
      <w:r>
        <w:rPr>
          <w:b/>
          <w:bCs/>
          <w:sz w:val="22"/>
          <w:szCs w:val="22"/>
        </w:rPr>
        <w:t xml:space="preserve">33 </w:t>
      </w:r>
      <w:r w:rsidR="00BD355E" w:rsidRPr="00FD792B">
        <w:rPr>
          <w:bCs/>
          <w:sz w:val="22"/>
          <w:szCs w:val="22"/>
        </w:rPr>
        <w:t>Pytanie do umowy: Prosimy o dodanie do wzoru umowy poniższych  zapisów:</w:t>
      </w:r>
    </w:p>
    <w:p w:rsidR="00BD355E" w:rsidRPr="00FD792B" w:rsidRDefault="00BD355E" w:rsidP="00BD355E">
      <w:pPr>
        <w:spacing w:line="276" w:lineRule="auto"/>
        <w:rPr>
          <w:bCs/>
          <w:sz w:val="22"/>
          <w:szCs w:val="22"/>
        </w:rPr>
      </w:pPr>
      <w:r w:rsidRPr="00FD792B">
        <w:rPr>
          <w:bCs/>
          <w:sz w:val="22"/>
          <w:szCs w:val="22"/>
        </w:rPr>
        <w:t>1)</w:t>
      </w:r>
      <w:r w:rsidRPr="00FD792B">
        <w:rPr>
          <w:bCs/>
          <w:sz w:val="22"/>
          <w:szCs w:val="22"/>
        </w:rPr>
        <w:tab/>
        <w:t xml:space="preserve">Z uwagi na postępującą pandemię </w:t>
      </w:r>
      <w:proofErr w:type="spellStart"/>
      <w:r w:rsidRPr="00FD792B">
        <w:rPr>
          <w:bCs/>
          <w:sz w:val="22"/>
          <w:szCs w:val="22"/>
        </w:rPr>
        <w:t>koronawirusa</w:t>
      </w:r>
      <w:proofErr w:type="spellEnd"/>
      <w:r w:rsidRPr="00FD792B">
        <w:rPr>
          <w:bCs/>
          <w:sz w:val="22"/>
          <w:szCs w:val="22"/>
        </w:rPr>
        <w:t xml:space="preserve"> i związanymi z tym światowymi ograniczeniami w produkcji m. in. wyrobów medycznych oraz drastycznymi utrudnieniami w transporcie i logistyce, czego na etapie prowadzenia postępowania przetargowego Strony nie były w stanie przewidzieć, istnieje realne ryzyko, że określony w umowie termin realizacji dostaw cząstkowych przedmiotu umowy może nie zostać dotrzymany. Jednocześnie brak jest możliwości określenia orientacyjnego terminu zakończenia/ustania obecnej sytuacji,</w:t>
      </w:r>
    </w:p>
    <w:p w:rsidR="00BD355E" w:rsidRDefault="00BD355E" w:rsidP="00BD355E">
      <w:pPr>
        <w:spacing w:line="276" w:lineRule="auto"/>
        <w:rPr>
          <w:bCs/>
          <w:sz w:val="22"/>
          <w:szCs w:val="22"/>
        </w:rPr>
      </w:pPr>
      <w:r w:rsidRPr="00FD792B">
        <w:rPr>
          <w:bCs/>
          <w:sz w:val="22"/>
          <w:szCs w:val="22"/>
        </w:rPr>
        <w:t>2)</w:t>
      </w:r>
      <w:r w:rsidRPr="00FD792B">
        <w:rPr>
          <w:bCs/>
          <w:sz w:val="22"/>
          <w:szCs w:val="22"/>
        </w:rPr>
        <w:tab/>
        <w:t>Strony ustaliły, że celem zapewnienia realizacji umowy nr ………………… zasadnym jest czasowe odstąpienia przez Strony od sztywnego respektowania terminów realizacji dostaw cząstkowych określonych w Umowie oraz konieczności naliczania kar umownych w przypadku niedotrzymania tych terminów.</w:t>
      </w:r>
    </w:p>
    <w:p w:rsidR="00536A42" w:rsidRDefault="00536A42" w:rsidP="00536A42">
      <w:pPr>
        <w:spacing w:after="40"/>
        <w:ind w:left="30" w:right="-72"/>
        <w:rPr>
          <w:b/>
          <w:bCs/>
          <w:sz w:val="22"/>
          <w:szCs w:val="22"/>
        </w:rPr>
      </w:pPr>
      <w:r w:rsidRPr="00FD792B">
        <w:rPr>
          <w:b/>
          <w:bCs/>
          <w:sz w:val="22"/>
          <w:szCs w:val="22"/>
        </w:rPr>
        <w:t>Stanowisko (wyjaśnienie) Zamawiającego:</w:t>
      </w:r>
    </w:p>
    <w:p w:rsidR="004D4669" w:rsidRPr="00FD792B" w:rsidRDefault="004D4669" w:rsidP="004D4669">
      <w:pPr>
        <w:spacing w:after="40"/>
        <w:ind w:left="30" w:right="-72"/>
        <w:rPr>
          <w:b/>
          <w:bCs/>
          <w:sz w:val="22"/>
          <w:szCs w:val="22"/>
        </w:rPr>
      </w:pPr>
      <w:r w:rsidRPr="004D4669">
        <w:rPr>
          <w:b/>
          <w:bCs/>
          <w:color w:val="2E74B5" w:themeColor="accent1" w:themeShade="BF"/>
          <w:sz w:val="22"/>
          <w:szCs w:val="22"/>
        </w:rPr>
        <w:t>Zamawiający nie widzi takiej potrzeby</w:t>
      </w:r>
      <w:r>
        <w:rPr>
          <w:b/>
          <w:bCs/>
          <w:sz w:val="22"/>
          <w:szCs w:val="22"/>
        </w:rPr>
        <w:t xml:space="preserve">. </w:t>
      </w:r>
    </w:p>
    <w:p w:rsidR="00E941EC" w:rsidRPr="00FD792B" w:rsidRDefault="00E941EC" w:rsidP="00CD1889">
      <w:pPr>
        <w:rPr>
          <w:color w:val="000000"/>
          <w:sz w:val="22"/>
          <w:szCs w:val="22"/>
        </w:rPr>
      </w:pPr>
    </w:p>
    <w:p w:rsidR="003640AD" w:rsidRPr="00FD792B" w:rsidRDefault="00E125D3" w:rsidP="003640AD">
      <w:pPr>
        <w:rPr>
          <w:bCs/>
          <w:sz w:val="22"/>
          <w:szCs w:val="22"/>
        </w:rPr>
      </w:pPr>
      <w:r w:rsidRPr="00FD792B">
        <w:rPr>
          <w:b/>
          <w:bCs/>
          <w:sz w:val="22"/>
          <w:szCs w:val="22"/>
        </w:rPr>
        <w:t xml:space="preserve">Pytanie nr </w:t>
      </w:r>
      <w:r>
        <w:rPr>
          <w:b/>
          <w:bCs/>
          <w:sz w:val="22"/>
          <w:szCs w:val="22"/>
        </w:rPr>
        <w:t xml:space="preserve"> 35 </w:t>
      </w:r>
      <w:r w:rsidR="003640AD" w:rsidRPr="00FD792B">
        <w:rPr>
          <w:bCs/>
          <w:sz w:val="22"/>
          <w:szCs w:val="22"/>
        </w:rPr>
        <w:t>Zadanie 1</w:t>
      </w:r>
    </w:p>
    <w:p w:rsidR="003640AD" w:rsidRDefault="003640AD" w:rsidP="003640AD">
      <w:pPr>
        <w:rPr>
          <w:bCs/>
          <w:sz w:val="22"/>
          <w:szCs w:val="22"/>
        </w:rPr>
      </w:pPr>
      <w:r w:rsidRPr="00FD792B">
        <w:rPr>
          <w:bCs/>
          <w:sz w:val="22"/>
          <w:szCs w:val="22"/>
        </w:rPr>
        <w:t>Czy Zamawiający dopuści kombinezon wykonany z włókien polietylenu i polipropylenu, pozostałe parametry zgodnie z SIWZ?</w:t>
      </w:r>
    </w:p>
    <w:p w:rsidR="00536A42" w:rsidRPr="00FD792B" w:rsidRDefault="00536A42" w:rsidP="00536A42">
      <w:pPr>
        <w:spacing w:after="40"/>
        <w:ind w:left="30" w:right="-72"/>
        <w:rPr>
          <w:b/>
          <w:bCs/>
          <w:sz w:val="22"/>
          <w:szCs w:val="22"/>
        </w:rPr>
      </w:pPr>
      <w:r w:rsidRPr="00FD792B">
        <w:rPr>
          <w:b/>
          <w:bCs/>
          <w:sz w:val="22"/>
          <w:szCs w:val="22"/>
        </w:rPr>
        <w:t>Stanowisko (wyjaśnienie) Zamawiającego:</w:t>
      </w:r>
    </w:p>
    <w:p w:rsidR="00E41F25" w:rsidRPr="004D4669" w:rsidRDefault="00E41F25" w:rsidP="00E41F25">
      <w:pPr>
        <w:jc w:val="both"/>
        <w:rPr>
          <w:sz w:val="22"/>
          <w:szCs w:val="22"/>
        </w:rPr>
      </w:pPr>
      <w:r w:rsidRPr="004D4669">
        <w:rPr>
          <w:sz w:val="22"/>
          <w:szCs w:val="22"/>
        </w:rPr>
        <w:t xml:space="preserve">Zamawiający wymaga </w:t>
      </w:r>
      <w:r>
        <w:rPr>
          <w:sz w:val="22"/>
          <w:szCs w:val="22"/>
        </w:rPr>
        <w:t xml:space="preserve">kombinezonów zapewniającą </w:t>
      </w:r>
      <w:r w:rsidRPr="004D4669">
        <w:rPr>
          <w:sz w:val="22"/>
          <w:szCs w:val="22"/>
        </w:rPr>
        <w:t xml:space="preserve"> pełną ochronę  personelu medycznego przed  działaniem Covid-19,  który spełnia normę 14126 oraz nie przepuszcza aerozoli oraz cieczy na bazie wody</w:t>
      </w:r>
      <w:r w:rsidR="00E23BC4">
        <w:rPr>
          <w:sz w:val="22"/>
          <w:szCs w:val="22"/>
        </w:rPr>
        <w:t>.</w:t>
      </w:r>
    </w:p>
    <w:p w:rsidR="00536A42" w:rsidRPr="00FD792B" w:rsidRDefault="00536A42" w:rsidP="003640AD">
      <w:pPr>
        <w:rPr>
          <w:bCs/>
          <w:sz w:val="22"/>
          <w:szCs w:val="22"/>
        </w:rPr>
      </w:pPr>
    </w:p>
    <w:p w:rsidR="003640AD" w:rsidRPr="00FD792B" w:rsidRDefault="003640AD" w:rsidP="003640AD">
      <w:pPr>
        <w:rPr>
          <w:bCs/>
          <w:sz w:val="22"/>
          <w:szCs w:val="22"/>
        </w:rPr>
      </w:pPr>
    </w:p>
    <w:p w:rsidR="003640AD" w:rsidRPr="00FD792B" w:rsidRDefault="00E125D3" w:rsidP="003640AD">
      <w:pPr>
        <w:rPr>
          <w:bCs/>
          <w:sz w:val="22"/>
          <w:szCs w:val="22"/>
        </w:rPr>
      </w:pPr>
      <w:r w:rsidRPr="00FD792B">
        <w:rPr>
          <w:b/>
          <w:bCs/>
          <w:sz w:val="22"/>
          <w:szCs w:val="22"/>
        </w:rPr>
        <w:t xml:space="preserve">Pytanie nr </w:t>
      </w:r>
      <w:r>
        <w:rPr>
          <w:b/>
          <w:bCs/>
          <w:sz w:val="22"/>
          <w:szCs w:val="22"/>
        </w:rPr>
        <w:t xml:space="preserve">36 </w:t>
      </w:r>
      <w:r w:rsidR="00E41F25">
        <w:rPr>
          <w:b/>
          <w:bCs/>
          <w:sz w:val="22"/>
          <w:szCs w:val="22"/>
        </w:rPr>
        <w:t xml:space="preserve"> </w:t>
      </w:r>
      <w:r w:rsidR="003640AD" w:rsidRPr="00FD792B">
        <w:rPr>
          <w:bCs/>
          <w:sz w:val="22"/>
          <w:szCs w:val="22"/>
        </w:rPr>
        <w:t>Zadanie 4</w:t>
      </w:r>
    </w:p>
    <w:p w:rsidR="003640AD" w:rsidRDefault="003640AD" w:rsidP="003640AD">
      <w:pPr>
        <w:rPr>
          <w:bCs/>
          <w:sz w:val="22"/>
          <w:szCs w:val="22"/>
        </w:rPr>
      </w:pPr>
      <w:r w:rsidRPr="00FD792B">
        <w:rPr>
          <w:bCs/>
          <w:sz w:val="22"/>
          <w:szCs w:val="22"/>
        </w:rPr>
        <w:t>Czy Zamawiający dopuści maski chirurgiczne w rozmiarze 17,5cm x 9,5cm, pozostałe parametry zgodnie z SIWZ?</w:t>
      </w:r>
    </w:p>
    <w:p w:rsidR="00536A42" w:rsidRPr="00FD792B" w:rsidRDefault="00536A42" w:rsidP="00536A42">
      <w:pPr>
        <w:spacing w:after="40"/>
        <w:ind w:left="30" w:right="-72"/>
        <w:rPr>
          <w:b/>
          <w:bCs/>
          <w:sz w:val="22"/>
          <w:szCs w:val="22"/>
        </w:rPr>
      </w:pPr>
      <w:r w:rsidRPr="00FD792B">
        <w:rPr>
          <w:b/>
          <w:bCs/>
          <w:sz w:val="22"/>
          <w:szCs w:val="22"/>
        </w:rPr>
        <w:lastRenderedPageBreak/>
        <w:t>Stanowisko (wyjaśnienie) Zamawiającego:</w:t>
      </w:r>
    </w:p>
    <w:p w:rsidR="00E41F25" w:rsidRPr="00FD792B" w:rsidRDefault="00E41F25" w:rsidP="00E41F25">
      <w:pPr>
        <w:spacing w:after="160"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Zamawiający dopuszcza.</w:t>
      </w:r>
    </w:p>
    <w:p w:rsidR="003640AD" w:rsidRPr="00FD792B" w:rsidRDefault="003640AD" w:rsidP="003640AD">
      <w:pPr>
        <w:rPr>
          <w:bCs/>
          <w:sz w:val="22"/>
          <w:szCs w:val="22"/>
        </w:rPr>
      </w:pPr>
    </w:p>
    <w:p w:rsidR="003640AD" w:rsidRPr="00FD792B" w:rsidRDefault="00E125D3" w:rsidP="003640AD">
      <w:pPr>
        <w:rPr>
          <w:bCs/>
          <w:sz w:val="22"/>
          <w:szCs w:val="22"/>
        </w:rPr>
      </w:pPr>
      <w:r w:rsidRPr="00FD792B">
        <w:rPr>
          <w:b/>
          <w:bCs/>
          <w:sz w:val="22"/>
          <w:szCs w:val="22"/>
        </w:rPr>
        <w:t xml:space="preserve">Pytanie nr </w:t>
      </w:r>
      <w:r>
        <w:rPr>
          <w:b/>
          <w:bCs/>
          <w:sz w:val="22"/>
          <w:szCs w:val="22"/>
        </w:rPr>
        <w:t>37</w:t>
      </w:r>
      <w:r w:rsidR="00E41F25">
        <w:rPr>
          <w:b/>
          <w:bCs/>
          <w:sz w:val="22"/>
          <w:szCs w:val="22"/>
        </w:rPr>
        <w:t xml:space="preserve"> </w:t>
      </w:r>
      <w:r w:rsidR="003640AD" w:rsidRPr="00FD792B">
        <w:rPr>
          <w:bCs/>
          <w:sz w:val="22"/>
          <w:szCs w:val="22"/>
        </w:rPr>
        <w:t>Zadanie 8</w:t>
      </w:r>
    </w:p>
    <w:p w:rsidR="003640AD" w:rsidRDefault="003640AD" w:rsidP="003640AD">
      <w:pPr>
        <w:rPr>
          <w:bCs/>
          <w:sz w:val="22"/>
          <w:szCs w:val="22"/>
        </w:rPr>
      </w:pPr>
      <w:r w:rsidRPr="00FD792B">
        <w:rPr>
          <w:bCs/>
          <w:sz w:val="22"/>
          <w:szCs w:val="22"/>
        </w:rPr>
        <w:t>Czy Zamawiający dopuści fartuch włókninowy wyłączenie w rozmiarze L, pozostałe parametry zgodnie z SIWZ?</w:t>
      </w:r>
    </w:p>
    <w:p w:rsidR="00536A42" w:rsidRPr="00FD792B" w:rsidRDefault="00536A42" w:rsidP="00536A42">
      <w:pPr>
        <w:spacing w:after="40"/>
        <w:ind w:left="30" w:right="-72"/>
        <w:rPr>
          <w:b/>
          <w:bCs/>
          <w:sz w:val="22"/>
          <w:szCs w:val="22"/>
        </w:rPr>
      </w:pPr>
      <w:r w:rsidRPr="00FD792B">
        <w:rPr>
          <w:b/>
          <w:bCs/>
          <w:sz w:val="22"/>
          <w:szCs w:val="22"/>
        </w:rPr>
        <w:t>Stanowisko (wyjaśnienie) Zamawiającego:</w:t>
      </w:r>
    </w:p>
    <w:p w:rsidR="00E41F25" w:rsidRPr="00E23BC4" w:rsidRDefault="00E41F25" w:rsidP="00E41F25">
      <w:pPr>
        <w:spacing w:after="160" w:line="259" w:lineRule="auto"/>
        <w:jc w:val="both"/>
        <w:rPr>
          <w:sz w:val="22"/>
          <w:szCs w:val="22"/>
        </w:rPr>
      </w:pPr>
      <w:r w:rsidRPr="00E23BC4">
        <w:rPr>
          <w:sz w:val="22"/>
          <w:szCs w:val="22"/>
        </w:rPr>
        <w:t xml:space="preserve">Zamawiający </w:t>
      </w:r>
      <w:r w:rsidR="00D27ABE">
        <w:rPr>
          <w:sz w:val="22"/>
          <w:szCs w:val="22"/>
        </w:rPr>
        <w:t xml:space="preserve">dopuszcza w </w:t>
      </w:r>
      <w:proofErr w:type="spellStart"/>
      <w:r w:rsidR="00D27ABE">
        <w:rPr>
          <w:sz w:val="22"/>
          <w:szCs w:val="22"/>
        </w:rPr>
        <w:t>roz</w:t>
      </w:r>
      <w:proofErr w:type="spellEnd"/>
      <w:r w:rsidR="00D27ABE">
        <w:rPr>
          <w:sz w:val="22"/>
          <w:szCs w:val="22"/>
        </w:rPr>
        <w:t>. L i XL.</w:t>
      </w:r>
    </w:p>
    <w:p w:rsidR="00536A42" w:rsidRPr="00FD792B" w:rsidRDefault="00536A42" w:rsidP="003640AD">
      <w:pPr>
        <w:rPr>
          <w:bCs/>
          <w:sz w:val="22"/>
          <w:szCs w:val="22"/>
        </w:rPr>
      </w:pPr>
    </w:p>
    <w:p w:rsidR="003640AD" w:rsidRPr="00FD792B" w:rsidRDefault="003640AD" w:rsidP="003640AD">
      <w:pPr>
        <w:rPr>
          <w:bCs/>
          <w:sz w:val="22"/>
          <w:szCs w:val="22"/>
        </w:rPr>
      </w:pPr>
    </w:p>
    <w:p w:rsidR="003640AD" w:rsidRPr="00FD792B" w:rsidRDefault="00E125D3" w:rsidP="003640AD">
      <w:pPr>
        <w:rPr>
          <w:bCs/>
          <w:sz w:val="22"/>
          <w:szCs w:val="22"/>
        </w:rPr>
      </w:pPr>
      <w:r w:rsidRPr="00FD792B">
        <w:rPr>
          <w:b/>
          <w:bCs/>
          <w:sz w:val="22"/>
          <w:szCs w:val="22"/>
        </w:rPr>
        <w:t xml:space="preserve">Pytanie nr </w:t>
      </w:r>
      <w:r>
        <w:rPr>
          <w:b/>
          <w:bCs/>
          <w:sz w:val="22"/>
          <w:szCs w:val="22"/>
        </w:rPr>
        <w:t xml:space="preserve">38 </w:t>
      </w:r>
      <w:r w:rsidR="003640AD" w:rsidRPr="00FD792B">
        <w:rPr>
          <w:bCs/>
          <w:sz w:val="22"/>
          <w:szCs w:val="22"/>
        </w:rPr>
        <w:t>Zadanie 10</w:t>
      </w:r>
    </w:p>
    <w:p w:rsidR="003640AD" w:rsidRDefault="003640AD" w:rsidP="003640AD">
      <w:pPr>
        <w:rPr>
          <w:bCs/>
          <w:sz w:val="22"/>
          <w:szCs w:val="22"/>
        </w:rPr>
      </w:pPr>
      <w:r w:rsidRPr="00FD792B">
        <w:rPr>
          <w:bCs/>
          <w:sz w:val="22"/>
          <w:szCs w:val="22"/>
        </w:rPr>
        <w:t>Czy Zamawiający dopuści czepki o gramaturze 25g/m</w:t>
      </w:r>
      <w:r w:rsidRPr="00FD792B">
        <w:rPr>
          <w:bCs/>
          <w:sz w:val="22"/>
          <w:szCs w:val="22"/>
          <w:vertAlign w:val="superscript"/>
        </w:rPr>
        <w:t xml:space="preserve">2 </w:t>
      </w:r>
      <w:r w:rsidRPr="00FD792B">
        <w:rPr>
          <w:bCs/>
          <w:sz w:val="22"/>
          <w:szCs w:val="22"/>
        </w:rPr>
        <w:t>i o średnicy 47,5cm, pozostałe parametry zgodnie z SIWZ?</w:t>
      </w:r>
    </w:p>
    <w:p w:rsidR="00536A42" w:rsidRPr="00FD792B" w:rsidRDefault="00536A42" w:rsidP="00536A42">
      <w:pPr>
        <w:spacing w:after="40"/>
        <w:ind w:left="30" w:right="-72"/>
        <w:rPr>
          <w:b/>
          <w:bCs/>
          <w:sz w:val="22"/>
          <w:szCs w:val="22"/>
        </w:rPr>
      </w:pPr>
      <w:r w:rsidRPr="00FD792B">
        <w:rPr>
          <w:b/>
          <w:bCs/>
          <w:sz w:val="22"/>
          <w:szCs w:val="22"/>
        </w:rPr>
        <w:t>Stanowisko (wyjaśnienie) Zamawiającego:</w:t>
      </w:r>
    </w:p>
    <w:p w:rsidR="00E41F25" w:rsidRPr="00FD792B" w:rsidRDefault="00E41F25" w:rsidP="00E41F25">
      <w:pPr>
        <w:spacing w:after="160"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Zamawiający dopuszcza.</w:t>
      </w:r>
    </w:p>
    <w:p w:rsidR="003640AD" w:rsidRPr="00FD792B" w:rsidRDefault="003640AD" w:rsidP="003640AD">
      <w:pPr>
        <w:rPr>
          <w:bCs/>
          <w:sz w:val="22"/>
          <w:szCs w:val="22"/>
        </w:rPr>
      </w:pPr>
    </w:p>
    <w:p w:rsidR="003640AD" w:rsidRPr="00FD792B" w:rsidRDefault="00E125D3" w:rsidP="003640AD">
      <w:pPr>
        <w:rPr>
          <w:bCs/>
          <w:sz w:val="22"/>
          <w:szCs w:val="22"/>
        </w:rPr>
      </w:pPr>
      <w:r w:rsidRPr="00FD792B">
        <w:rPr>
          <w:b/>
          <w:bCs/>
          <w:sz w:val="22"/>
          <w:szCs w:val="22"/>
        </w:rPr>
        <w:t xml:space="preserve">Pytanie nr </w:t>
      </w:r>
      <w:r>
        <w:rPr>
          <w:b/>
          <w:bCs/>
          <w:sz w:val="22"/>
          <w:szCs w:val="22"/>
        </w:rPr>
        <w:t xml:space="preserve">39 </w:t>
      </w:r>
      <w:r w:rsidR="003640AD" w:rsidRPr="00FD792B">
        <w:rPr>
          <w:bCs/>
          <w:sz w:val="22"/>
          <w:szCs w:val="22"/>
        </w:rPr>
        <w:t>Zadanie 17</w:t>
      </w:r>
      <w:r>
        <w:rPr>
          <w:bCs/>
          <w:sz w:val="22"/>
          <w:szCs w:val="22"/>
        </w:rPr>
        <w:t xml:space="preserve">, </w:t>
      </w:r>
      <w:r w:rsidR="003640AD" w:rsidRPr="00FD792B">
        <w:rPr>
          <w:bCs/>
          <w:sz w:val="22"/>
          <w:szCs w:val="22"/>
        </w:rPr>
        <w:t>Pozycja 8 i 9</w:t>
      </w:r>
    </w:p>
    <w:p w:rsidR="003640AD" w:rsidRPr="001C7D0F" w:rsidRDefault="003640AD" w:rsidP="003640AD">
      <w:pPr>
        <w:rPr>
          <w:bCs/>
          <w:sz w:val="22"/>
          <w:szCs w:val="22"/>
        </w:rPr>
      </w:pPr>
      <w:r w:rsidRPr="001C7D0F">
        <w:rPr>
          <w:bCs/>
          <w:sz w:val="22"/>
          <w:szCs w:val="22"/>
        </w:rPr>
        <w:t>Czy Zamawiający dopuści podkład z włókniny SMS, pozostałe parametry zgodnie z SIWZ?</w:t>
      </w:r>
    </w:p>
    <w:p w:rsidR="003640AD" w:rsidRPr="001C7D0F" w:rsidRDefault="003640AD" w:rsidP="003640AD">
      <w:pPr>
        <w:rPr>
          <w:bCs/>
          <w:sz w:val="22"/>
          <w:szCs w:val="22"/>
        </w:rPr>
      </w:pPr>
      <w:r w:rsidRPr="001C7D0F">
        <w:rPr>
          <w:bCs/>
          <w:sz w:val="22"/>
          <w:szCs w:val="22"/>
        </w:rPr>
        <w:t>W przypadku negatywnej odpowiedzi na powyższe pytanie Czy Zamawiający wydzieli w/w pozycje z pakietu?</w:t>
      </w:r>
    </w:p>
    <w:p w:rsidR="00536A42" w:rsidRPr="001C7D0F" w:rsidRDefault="00536A42" w:rsidP="00536A42">
      <w:pPr>
        <w:spacing w:after="40"/>
        <w:ind w:left="30" w:right="-72"/>
        <w:rPr>
          <w:b/>
          <w:bCs/>
          <w:sz w:val="22"/>
          <w:szCs w:val="22"/>
        </w:rPr>
      </w:pPr>
      <w:r w:rsidRPr="001C7D0F">
        <w:rPr>
          <w:b/>
          <w:bCs/>
          <w:sz w:val="22"/>
          <w:szCs w:val="22"/>
        </w:rPr>
        <w:t>Stanowisko (wyjaśnienie) Zamawiającego:</w:t>
      </w:r>
    </w:p>
    <w:p w:rsidR="00536A42" w:rsidRPr="00FD792B" w:rsidRDefault="001C7D0F" w:rsidP="003640A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Zamawiający dopuszcza. </w:t>
      </w:r>
    </w:p>
    <w:p w:rsidR="003640AD" w:rsidRPr="00FD792B" w:rsidRDefault="003640AD" w:rsidP="003640AD">
      <w:pPr>
        <w:rPr>
          <w:bCs/>
          <w:sz w:val="22"/>
          <w:szCs w:val="22"/>
        </w:rPr>
      </w:pPr>
    </w:p>
    <w:p w:rsidR="003640AD" w:rsidRPr="00FD792B" w:rsidRDefault="00E125D3" w:rsidP="003640AD">
      <w:pPr>
        <w:rPr>
          <w:bCs/>
          <w:sz w:val="22"/>
          <w:szCs w:val="22"/>
        </w:rPr>
      </w:pPr>
      <w:r w:rsidRPr="00FD792B">
        <w:rPr>
          <w:b/>
          <w:bCs/>
          <w:sz w:val="22"/>
          <w:szCs w:val="22"/>
        </w:rPr>
        <w:t xml:space="preserve">Pytanie nr </w:t>
      </w:r>
      <w:r>
        <w:rPr>
          <w:b/>
          <w:bCs/>
          <w:sz w:val="22"/>
          <w:szCs w:val="22"/>
        </w:rPr>
        <w:t xml:space="preserve">40 </w:t>
      </w:r>
      <w:r w:rsidR="003640AD" w:rsidRPr="00FD792B">
        <w:rPr>
          <w:bCs/>
          <w:sz w:val="22"/>
          <w:szCs w:val="22"/>
        </w:rPr>
        <w:t>Zadanie 17</w:t>
      </w:r>
      <w:r>
        <w:rPr>
          <w:bCs/>
          <w:sz w:val="22"/>
          <w:szCs w:val="22"/>
        </w:rPr>
        <w:t xml:space="preserve">, </w:t>
      </w:r>
      <w:r w:rsidR="003640AD" w:rsidRPr="00FD792B">
        <w:rPr>
          <w:bCs/>
          <w:sz w:val="22"/>
          <w:szCs w:val="22"/>
        </w:rPr>
        <w:t>Pozycja 10</w:t>
      </w:r>
    </w:p>
    <w:p w:rsidR="003640AD" w:rsidRDefault="003640AD" w:rsidP="003640AD">
      <w:pPr>
        <w:rPr>
          <w:bCs/>
          <w:sz w:val="22"/>
          <w:szCs w:val="22"/>
        </w:rPr>
      </w:pPr>
      <w:r w:rsidRPr="00FD792B">
        <w:rPr>
          <w:bCs/>
          <w:sz w:val="22"/>
          <w:szCs w:val="22"/>
        </w:rPr>
        <w:t>Czy Zamawiający dopuści pościel o składzie poszwa 210x150, poszewka 70x80, prześcieradło 210x150, pozostałe parametry zgodnie z SIWZ?</w:t>
      </w:r>
    </w:p>
    <w:p w:rsidR="00536A42" w:rsidRPr="00FD792B" w:rsidRDefault="00536A42" w:rsidP="00536A42">
      <w:pPr>
        <w:spacing w:after="40"/>
        <w:ind w:left="30" w:right="-72"/>
        <w:rPr>
          <w:b/>
          <w:bCs/>
          <w:sz w:val="22"/>
          <w:szCs w:val="22"/>
        </w:rPr>
      </w:pPr>
      <w:r w:rsidRPr="00FD792B">
        <w:rPr>
          <w:b/>
          <w:bCs/>
          <w:sz w:val="22"/>
          <w:szCs w:val="22"/>
        </w:rPr>
        <w:t>Stanowisko (wyjaśnienie) Zamawiającego:</w:t>
      </w:r>
    </w:p>
    <w:p w:rsidR="00536A42" w:rsidRPr="00FD792B" w:rsidRDefault="001C7D0F" w:rsidP="003640A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Zamawiający dopuszcza.</w:t>
      </w:r>
    </w:p>
    <w:p w:rsidR="003640AD" w:rsidRPr="00FD792B" w:rsidRDefault="003640AD" w:rsidP="003640AD">
      <w:pPr>
        <w:rPr>
          <w:bCs/>
          <w:sz w:val="22"/>
          <w:szCs w:val="22"/>
        </w:rPr>
      </w:pPr>
    </w:p>
    <w:p w:rsidR="003640AD" w:rsidRPr="00FD792B" w:rsidRDefault="00E125D3" w:rsidP="003640AD">
      <w:pPr>
        <w:rPr>
          <w:bCs/>
          <w:sz w:val="22"/>
          <w:szCs w:val="22"/>
        </w:rPr>
      </w:pPr>
      <w:r w:rsidRPr="00FD792B">
        <w:rPr>
          <w:b/>
          <w:bCs/>
          <w:sz w:val="22"/>
          <w:szCs w:val="22"/>
        </w:rPr>
        <w:t xml:space="preserve">Pytanie nr </w:t>
      </w:r>
      <w:r>
        <w:rPr>
          <w:b/>
          <w:bCs/>
          <w:sz w:val="22"/>
          <w:szCs w:val="22"/>
        </w:rPr>
        <w:t xml:space="preserve">41 </w:t>
      </w:r>
      <w:r w:rsidR="003640AD" w:rsidRPr="00FD792B">
        <w:rPr>
          <w:bCs/>
          <w:sz w:val="22"/>
          <w:szCs w:val="22"/>
        </w:rPr>
        <w:t>Zadanie 17</w:t>
      </w:r>
      <w:r>
        <w:rPr>
          <w:bCs/>
          <w:sz w:val="22"/>
          <w:szCs w:val="22"/>
        </w:rPr>
        <w:t xml:space="preserve">, </w:t>
      </w:r>
      <w:r w:rsidR="003640AD" w:rsidRPr="00FD792B">
        <w:rPr>
          <w:bCs/>
          <w:sz w:val="22"/>
          <w:szCs w:val="22"/>
        </w:rPr>
        <w:t>Pozycja 11</w:t>
      </w:r>
    </w:p>
    <w:p w:rsidR="003640AD" w:rsidRDefault="003640AD" w:rsidP="003640AD">
      <w:pPr>
        <w:rPr>
          <w:bCs/>
          <w:sz w:val="22"/>
          <w:szCs w:val="22"/>
        </w:rPr>
      </w:pPr>
      <w:r w:rsidRPr="00FD792B">
        <w:rPr>
          <w:bCs/>
          <w:sz w:val="22"/>
          <w:szCs w:val="22"/>
        </w:rPr>
        <w:t>Czy Zamawiający wydzieli w/w pozycje z pakietu?</w:t>
      </w:r>
    </w:p>
    <w:p w:rsidR="00536A42" w:rsidRDefault="00536A42" w:rsidP="00536A42">
      <w:pPr>
        <w:spacing w:after="40"/>
        <w:ind w:left="30" w:right="-72"/>
        <w:rPr>
          <w:b/>
          <w:bCs/>
          <w:sz w:val="22"/>
          <w:szCs w:val="22"/>
        </w:rPr>
      </w:pPr>
      <w:r w:rsidRPr="00FD792B">
        <w:rPr>
          <w:b/>
          <w:bCs/>
          <w:sz w:val="22"/>
          <w:szCs w:val="22"/>
        </w:rPr>
        <w:t>Stanowisko (wyjaśnienie) Zamawiającego:</w:t>
      </w:r>
    </w:p>
    <w:p w:rsidR="00E41F25" w:rsidRPr="00FD792B" w:rsidRDefault="00E41F25" w:rsidP="00E41F25">
      <w:pPr>
        <w:spacing w:after="160"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Zamawiający nie wyraża zgody.</w:t>
      </w:r>
    </w:p>
    <w:p w:rsidR="003640AD" w:rsidRPr="00FD792B" w:rsidRDefault="003640AD" w:rsidP="003640AD">
      <w:pPr>
        <w:rPr>
          <w:bCs/>
          <w:sz w:val="22"/>
          <w:szCs w:val="22"/>
        </w:rPr>
      </w:pPr>
    </w:p>
    <w:p w:rsidR="003640AD" w:rsidRPr="00FD792B" w:rsidRDefault="00E125D3" w:rsidP="003640AD">
      <w:pPr>
        <w:rPr>
          <w:bCs/>
          <w:sz w:val="22"/>
          <w:szCs w:val="22"/>
        </w:rPr>
      </w:pPr>
      <w:r w:rsidRPr="00FD792B">
        <w:rPr>
          <w:b/>
          <w:bCs/>
          <w:sz w:val="22"/>
          <w:szCs w:val="22"/>
        </w:rPr>
        <w:t xml:space="preserve">Pytanie nr </w:t>
      </w:r>
      <w:r>
        <w:rPr>
          <w:b/>
          <w:bCs/>
          <w:sz w:val="22"/>
          <w:szCs w:val="22"/>
        </w:rPr>
        <w:t xml:space="preserve">42 </w:t>
      </w:r>
      <w:r w:rsidR="003640AD" w:rsidRPr="00FD792B">
        <w:rPr>
          <w:bCs/>
          <w:sz w:val="22"/>
          <w:szCs w:val="22"/>
        </w:rPr>
        <w:t>Zadanie 17</w:t>
      </w:r>
      <w:r>
        <w:rPr>
          <w:bCs/>
          <w:sz w:val="22"/>
          <w:szCs w:val="22"/>
        </w:rPr>
        <w:t xml:space="preserve">, </w:t>
      </w:r>
      <w:r w:rsidR="003640AD" w:rsidRPr="00FD792B">
        <w:rPr>
          <w:bCs/>
          <w:sz w:val="22"/>
          <w:szCs w:val="22"/>
        </w:rPr>
        <w:t>Pozycja 16</w:t>
      </w:r>
    </w:p>
    <w:p w:rsidR="003640AD" w:rsidRDefault="003640AD" w:rsidP="003640AD">
      <w:pPr>
        <w:rPr>
          <w:bCs/>
          <w:sz w:val="22"/>
          <w:szCs w:val="22"/>
        </w:rPr>
      </w:pPr>
      <w:r w:rsidRPr="00FD792B">
        <w:rPr>
          <w:bCs/>
          <w:sz w:val="22"/>
          <w:szCs w:val="22"/>
        </w:rPr>
        <w:t>Czy Zamawiający dopuści koszulę o gramaturze 35g/m</w:t>
      </w:r>
      <w:r w:rsidRPr="00FD792B">
        <w:rPr>
          <w:bCs/>
          <w:sz w:val="22"/>
          <w:szCs w:val="22"/>
          <w:vertAlign w:val="superscript"/>
        </w:rPr>
        <w:t>2</w:t>
      </w:r>
      <w:r w:rsidRPr="00FD792B">
        <w:rPr>
          <w:bCs/>
          <w:sz w:val="22"/>
          <w:szCs w:val="22"/>
        </w:rPr>
        <w:t xml:space="preserve"> w kolorze granatowym o długości 110-120cm, pozostałe parametry zgodnie z SIWZ?</w:t>
      </w:r>
    </w:p>
    <w:p w:rsidR="00536A42" w:rsidRPr="00FD792B" w:rsidRDefault="00536A42" w:rsidP="00536A42">
      <w:pPr>
        <w:spacing w:after="40"/>
        <w:ind w:left="30" w:right="-72"/>
        <w:rPr>
          <w:b/>
          <w:bCs/>
          <w:sz w:val="22"/>
          <w:szCs w:val="22"/>
        </w:rPr>
      </w:pPr>
      <w:r w:rsidRPr="00FD792B">
        <w:rPr>
          <w:b/>
          <w:bCs/>
          <w:sz w:val="22"/>
          <w:szCs w:val="22"/>
        </w:rPr>
        <w:t>Stanowisko (wyjaśnienie) Zamawiającego:</w:t>
      </w:r>
    </w:p>
    <w:p w:rsidR="00536A42" w:rsidRPr="00FD792B" w:rsidRDefault="008C5ED8" w:rsidP="003640A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Zamawiający nie dopuszcza. </w:t>
      </w:r>
    </w:p>
    <w:p w:rsidR="003640AD" w:rsidRPr="00FD792B" w:rsidRDefault="003640AD" w:rsidP="003640AD">
      <w:pPr>
        <w:rPr>
          <w:bCs/>
          <w:sz w:val="22"/>
          <w:szCs w:val="22"/>
        </w:rPr>
      </w:pPr>
    </w:p>
    <w:p w:rsidR="003640AD" w:rsidRPr="00FD792B" w:rsidRDefault="003640AD" w:rsidP="003640AD">
      <w:pPr>
        <w:rPr>
          <w:bCs/>
          <w:sz w:val="22"/>
          <w:szCs w:val="22"/>
        </w:rPr>
      </w:pPr>
    </w:p>
    <w:p w:rsidR="00FD7A47" w:rsidRPr="00FD792B" w:rsidRDefault="00E125D3" w:rsidP="00FD7A47">
      <w:pPr>
        <w:rPr>
          <w:sz w:val="22"/>
          <w:szCs w:val="22"/>
        </w:rPr>
      </w:pPr>
      <w:r w:rsidRPr="00FD792B">
        <w:rPr>
          <w:b/>
          <w:bCs/>
          <w:sz w:val="22"/>
          <w:szCs w:val="22"/>
        </w:rPr>
        <w:t xml:space="preserve">Pytanie nr </w:t>
      </w:r>
      <w:r>
        <w:rPr>
          <w:b/>
          <w:bCs/>
          <w:sz w:val="22"/>
          <w:szCs w:val="22"/>
        </w:rPr>
        <w:t xml:space="preserve">43, </w:t>
      </w:r>
      <w:r w:rsidR="00FD7A47" w:rsidRPr="00FD792B">
        <w:rPr>
          <w:sz w:val="22"/>
          <w:szCs w:val="22"/>
        </w:rPr>
        <w:t xml:space="preserve">Zadanie 16 </w:t>
      </w:r>
    </w:p>
    <w:p w:rsidR="00FD7A47" w:rsidRDefault="00FD7A47" w:rsidP="00FD7A47">
      <w:pPr>
        <w:rPr>
          <w:sz w:val="22"/>
          <w:szCs w:val="22"/>
        </w:rPr>
      </w:pPr>
      <w:r w:rsidRPr="00FD792B">
        <w:rPr>
          <w:sz w:val="22"/>
          <w:szCs w:val="22"/>
        </w:rPr>
        <w:t xml:space="preserve">Prosimy o dopuszczenie do oceny preparatu spełniającego wszystkie zapisy SIWZ zawierającego mieszaninę alkoholi w ilości 80g/100g produktu. </w:t>
      </w:r>
    </w:p>
    <w:p w:rsidR="00536A42" w:rsidRPr="00FD792B" w:rsidRDefault="00536A42" w:rsidP="00536A42">
      <w:pPr>
        <w:spacing w:after="40"/>
        <w:ind w:left="30" w:right="-72"/>
        <w:rPr>
          <w:b/>
          <w:bCs/>
          <w:sz w:val="22"/>
          <w:szCs w:val="22"/>
        </w:rPr>
      </w:pPr>
      <w:r w:rsidRPr="00FD792B">
        <w:rPr>
          <w:b/>
          <w:bCs/>
          <w:sz w:val="22"/>
          <w:szCs w:val="22"/>
        </w:rPr>
        <w:t>Stanowisko (wyjaśnienie) Zamawiającego:</w:t>
      </w:r>
    </w:p>
    <w:p w:rsidR="00536A42" w:rsidRPr="00FD792B" w:rsidRDefault="008C5ED8" w:rsidP="00FD7A47">
      <w:pPr>
        <w:rPr>
          <w:sz w:val="22"/>
          <w:szCs w:val="22"/>
        </w:rPr>
      </w:pPr>
      <w:r>
        <w:rPr>
          <w:sz w:val="22"/>
          <w:szCs w:val="22"/>
        </w:rPr>
        <w:t xml:space="preserve">Zamawiający nie dopuszcza. </w:t>
      </w:r>
    </w:p>
    <w:p w:rsidR="00BC6299" w:rsidRPr="00FD792B" w:rsidRDefault="00BC6299" w:rsidP="00BC6299">
      <w:pPr>
        <w:rPr>
          <w:sz w:val="22"/>
          <w:szCs w:val="22"/>
        </w:rPr>
      </w:pPr>
    </w:p>
    <w:p w:rsidR="00BC6299" w:rsidRPr="00FD792B" w:rsidRDefault="00E125D3" w:rsidP="00BC6299">
      <w:pPr>
        <w:rPr>
          <w:sz w:val="22"/>
          <w:szCs w:val="22"/>
        </w:rPr>
      </w:pPr>
      <w:r w:rsidRPr="00FD792B">
        <w:rPr>
          <w:b/>
          <w:bCs/>
          <w:sz w:val="22"/>
          <w:szCs w:val="22"/>
        </w:rPr>
        <w:t xml:space="preserve">Pytanie nr </w:t>
      </w:r>
      <w:r>
        <w:rPr>
          <w:b/>
          <w:bCs/>
          <w:sz w:val="22"/>
          <w:szCs w:val="22"/>
        </w:rPr>
        <w:t xml:space="preserve">44 </w:t>
      </w:r>
      <w:r w:rsidR="00BC6299" w:rsidRPr="00FD792B">
        <w:rPr>
          <w:sz w:val="22"/>
          <w:szCs w:val="22"/>
        </w:rPr>
        <w:t xml:space="preserve">Zadanie 16 </w:t>
      </w:r>
    </w:p>
    <w:p w:rsidR="00BC6299" w:rsidRDefault="00BC6299" w:rsidP="00BC6299">
      <w:pPr>
        <w:rPr>
          <w:sz w:val="22"/>
          <w:szCs w:val="22"/>
        </w:rPr>
      </w:pPr>
      <w:r w:rsidRPr="00FD792B">
        <w:rPr>
          <w:sz w:val="22"/>
          <w:szCs w:val="22"/>
        </w:rPr>
        <w:t xml:space="preserve">Prosimy o dopuszczenie do oceny preparatu </w:t>
      </w:r>
      <w:proofErr w:type="spellStart"/>
      <w:r w:rsidRPr="00FD792B">
        <w:rPr>
          <w:sz w:val="22"/>
          <w:szCs w:val="22"/>
        </w:rPr>
        <w:t>Chemisept</w:t>
      </w:r>
      <w:proofErr w:type="spellEnd"/>
      <w:r w:rsidRPr="00FD792B">
        <w:rPr>
          <w:sz w:val="22"/>
          <w:szCs w:val="22"/>
        </w:rPr>
        <w:t xml:space="preserve"> </w:t>
      </w:r>
      <w:proofErr w:type="spellStart"/>
      <w:r w:rsidRPr="00FD792B">
        <w:rPr>
          <w:sz w:val="22"/>
          <w:szCs w:val="22"/>
        </w:rPr>
        <w:t>Med</w:t>
      </w:r>
      <w:proofErr w:type="spellEnd"/>
      <w:r w:rsidRPr="00FD792B">
        <w:rPr>
          <w:sz w:val="22"/>
          <w:szCs w:val="22"/>
        </w:rPr>
        <w:t xml:space="preserve"> w systemie zamkniętym </w:t>
      </w:r>
      <w:proofErr w:type="spellStart"/>
      <w:r w:rsidRPr="00FD792B">
        <w:rPr>
          <w:sz w:val="22"/>
          <w:szCs w:val="22"/>
        </w:rPr>
        <w:t>Dispenso</w:t>
      </w:r>
      <w:proofErr w:type="spellEnd"/>
      <w:r w:rsidRPr="00FD792B">
        <w:rPr>
          <w:sz w:val="22"/>
          <w:szCs w:val="22"/>
        </w:rPr>
        <w:t xml:space="preserve">, który aktualnie jest używany w Państwa placówce </w:t>
      </w:r>
    </w:p>
    <w:p w:rsidR="00536A42" w:rsidRPr="00FD792B" w:rsidRDefault="00536A42" w:rsidP="00536A42">
      <w:pPr>
        <w:spacing w:after="40"/>
        <w:ind w:left="30" w:right="-72"/>
        <w:rPr>
          <w:b/>
          <w:bCs/>
          <w:sz w:val="22"/>
          <w:szCs w:val="22"/>
        </w:rPr>
      </w:pPr>
      <w:r w:rsidRPr="00FD792B">
        <w:rPr>
          <w:b/>
          <w:bCs/>
          <w:sz w:val="22"/>
          <w:szCs w:val="22"/>
        </w:rPr>
        <w:t>Stanowisko (wyjaśnienie) Zamawiającego:</w:t>
      </w:r>
    </w:p>
    <w:p w:rsidR="00536A42" w:rsidRPr="00FD792B" w:rsidRDefault="00E41F25" w:rsidP="00BC6299">
      <w:pPr>
        <w:rPr>
          <w:sz w:val="22"/>
          <w:szCs w:val="22"/>
        </w:rPr>
      </w:pPr>
      <w:r>
        <w:rPr>
          <w:sz w:val="22"/>
          <w:szCs w:val="22"/>
        </w:rPr>
        <w:lastRenderedPageBreak/>
        <w:t>Zamawiający wymaga preparatu w postaci żelu.</w:t>
      </w:r>
    </w:p>
    <w:p w:rsidR="00E125D3" w:rsidRDefault="00E125D3" w:rsidP="000F3580">
      <w:pPr>
        <w:rPr>
          <w:sz w:val="22"/>
          <w:szCs w:val="22"/>
        </w:rPr>
      </w:pPr>
    </w:p>
    <w:p w:rsidR="00E41F25" w:rsidRDefault="00E125D3" w:rsidP="00E41F25">
      <w:pPr>
        <w:rPr>
          <w:sz w:val="22"/>
          <w:szCs w:val="22"/>
        </w:rPr>
      </w:pPr>
      <w:r w:rsidRPr="00FD792B">
        <w:rPr>
          <w:b/>
          <w:bCs/>
          <w:sz w:val="22"/>
          <w:szCs w:val="22"/>
        </w:rPr>
        <w:t xml:space="preserve">Pytanie nr </w:t>
      </w:r>
      <w:r>
        <w:rPr>
          <w:b/>
          <w:bCs/>
          <w:sz w:val="22"/>
          <w:szCs w:val="22"/>
        </w:rPr>
        <w:t xml:space="preserve">45 </w:t>
      </w:r>
      <w:r w:rsidR="000F3580" w:rsidRPr="00FD792B">
        <w:rPr>
          <w:sz w:val="22"/>
          <w:szCs w:val="22"/>
        </w:rPr>
        <w:t>wzór umowy,  par. 4 ust. 1 lit. a:</w:t>
      </w:r>
    </w:p>
    <w:p w:rsidR="000F3580" w:rsidRPr="001E31AA" w:rsidRDefault="000F3580" w:rsidP="00E41F25">
      <w:pPr>
        <w:rPr>
          <w:sz w:val="22"/>
          <w:szCs w:val="22"/>
        </w:rPr>
      </w:pPr>
      <w:r w:rsidRPr="001E31AA">
        <w:rPr>
          <w:rFonts w:eastAsia="Calibri"/>
          <w:sz w:val="22"/>
          <w:szCs w:val="22"/>
        </w:rPr>
        <w:t xml:space="preserve">Prosimy o zmianę zapisu z: " za nieterminowe realizowanie przedmiotu umowy w wysokości 1% za każdy dzień zwłoki" na " za nieterminowe realizowanie przedmiotu umowy w wysokości 0,5% za każdy dzień zwłoki liczone od wartości niedostarczonego towaru" </w:t>
      </w:r>
    </w:p>
    <w:p w:rsidR="001E31AA" w:rsidRPr="001E31AA" w:rsidRDefault="00536A42" w:rsidP="001E31AA">
      <w:pPr>
        <w:spacing w:after="40"/>
        <w:ind w:left="30" w:right="-72"/>
        <w:rPr>
          <w:b/>
          <w:bCs/>
          <w:sz w:val="22"/>
          <w:szCs w:val="22"/>
        </w:rPr>
      </w:pPr>
      <w:r w:rsidRPr="001E31AA">
        <w:rPr>
          <w:b/>
          <w:bCs/>
          <w:sz w:val="22"/>
          <w:szCs w:val="22"/>
        </w:rPr>
        <w:t>Stanowisko (wyjaśnienie) Zamawiającego:</w:t>
      </w:r>
    </w:p>
    <w:p w:rsidR="00E41F25" w:rsidRPr="001E31AA" w:rsidRDefault="001E31AA" w:rsidP="001E31AA">
      <w:pPr>
        <w:spacing w:after="40"/>
        <w:ind w:left="30" w:right="-72"/>
        <w:rPr>
          <w:b/>
          <w:bCs/>
          <w:sz w:val="22"/>
          <w:szCs w:val="22"/>
        </w:rPr>
      </w:pPr>
      <w:r w:rsidRPr="001E31AA">
        <w:rPr>
          <w:b/>
          <w:bCs/>
          <w:sz w:val="22"/>
          <w:szCs w:val="22"/>
        </w:rPr>
        <w:t>Zamawiający nie wyraża zgody</w:t>
      </w:r>
    </w:p>
    <w:p w:rsidR="001E31AA" w:rsidRPr="001E31AA" w:rsidRDefault="001E31AA" w:rsidP="001E31AA">
      <w:pPr>
        <w:rPr>
          <w:b/>
          <w:bCs/>
          <w:sz w:val="22"/>
          <w:szCs w:val="22"/>
        </w:rPr>
      </w:pPr>
    </w:p>
    <w:p w:rsidR="000F3580" w:rsidRPr="001E31AA" w:rsidRDefault="00E125D3" w:rsidP="001E31AA">
      <w:pPr>
        <w:rPr>
          <w:rFonts w:eastAsia="Calibri"/>
          <w:sz w:val="22"/>
          <w:szCs w:val="22"/>
        </w:rPr>
      </w:pPr>
      <w:r w:rsidRPr="001E31AA">
        <w:rPr>
          <w:b/>
          <w:bCs/>
          <w:sz w:val="22"/>
          <w:szCs w:val="22"/>
        </w:rPr>
        <w:t xml:space="preserve">Pytanie nr 46 </w:t>
      </w:r>
      <w:r w:rsidR="000F3580" w:rsidRPr="001E31AA">
        <w:rPr>
          <w:rFonts w:eastAsia="Calibri"/>
          <w:sz w:val="22"/>
          <w:szCs w:val="22"/>
        </w:rPr>
        <w:t>wzór umowy par. 4 ust. 1 lit. b</w:t>
      </w:r>
    </w:p>
    <w:p w:rsidR="000F3580" w:rsidRPr="001E31AA" w:rsidRDefault="000F3580" w:rsidP="001E31AA">
      <w:pPr>
        <w:rPr>
          <w:rFonts w:eastAsia="Calibri"/>
          <w:sz w:val="22"/>
          <w:szCs w:val="22"/>
        </w:rPr>
      </w:pPr>
      <w:r w:rsidRPr="001E31AA">
        <w:rPr>
          <w:rFonts w:eastAsia="Calibri"/>
          <w:sz w:val="22"/>
          <w:szCs w:val="22"/>
        </w:rPr>
        <w:t>Prosimy o zmianę zapisu z: " za nieterminowe usunięcie wskazanych przez Zamawiającego wad lub usterek w przedmiocie umowy w wysokości 0,5% za każdy dzień zwłoki" na " za nieterminowe usunięcie wskazanych przez Zamawiającego wad lub usterek w przedmiocie umowy w wysokości 0,5% za każdy dzień zwłoki liczone od wartości reklamowanego towaru".</w:t>
      </w:r>
    </w:p>
    <w:p w:rsidR="00536A42" w:rsidRPr="00FD792B" w:rsidRDefault="00536A42" w:rsidP="001E31AA">
      <w:pPr>
        <w:ind w:left="30" w:right="-72"/>
        <w:rPr>
          <w:b/>
          <w:bCs/>
          <w:sz w:val="22"/>
          <w:szCs w:val="22"/>
        </w:rPr>
      </w:pPr>
      <w:r w:rsidRPr="00FD792B">
        <w:rPr>
          <w:b/>
          <w:bCs/>
          <w:sz w:val="22"/>
          <w:szCs w:val="22"/>
        </w:rPr>
        <w:t>Stanowisko (wyjaśnienie) Zamawiającego:</w:t>
      </w:r>
    </w:p>
    <w:p w:rsidR="00536A42" w:rsidRPr="00FD792B" w:rsidRDefault="001E31AA" w:rsidP="001E31AA">
      <w:pPr>
        <w:rPr>
          <w:rFonts w:eastAsia="Calibri"/>
          <w:sz w:val="22"/>
          <w:szCs w:val="22"/>
        </w:rPr>
      </w:pPr>
      <w:r w:rsidRPr="001E31AA">
        <w:rPr>
          <w:rFonts w:eastAsia="Calibri"/>
          <w:sz w:val="22"/>
          <w:szCs w:val="22"/>
        </w:rPr>
        <w:t>Zamawiający nie wyraża zgody</w:t>
      </w:r>
    </w:p>
    <w:p w:rsidR="000F3580" w:rsidRPr="00FD792B" w:rsidRDefault="00E125D3" w:rsidP="000F3580">
      <w:pPr>
        <w:spacing w:before="100" w:beforeAutospacing="1" w:after="100" w:afterAutospacing="1"/>
        <w:rPr>
          <w:rFonts w:eastAsia="Calibri"/>
          <w:sz w:val="22"/>
          <w:szCs w:val="22"/>
        </w:rPr>
      </w:pPr>
      <w:r w:rsidRPr="00FD792B">
        <w:rPr>
          <w:b/>
          <w:bCs/>
          <w:sz w:val="22"/>
          <w:szCs w:val="22"/>
        </w:rPr>
        <w:t xml:space="preserve">Pytanie nr </w:t>
      </w:r>
      <w:r>
        <w:rPr>
          <w:b/>
          <w:bCs/>
          <w:sz w:val="22"/>
          <w:szCs w:val="22"/>
        </w:rPr>
        <w:t xml:space="preserve">47 </w:t>
      </w:r>
      <w:r w:rsidR="000F3580" w:rsidRPr="00FD792B">
        <w:rPr>
          <w:rFonts w:eastAsia="Calibri"/>
          <w:sz w:val="22"/>
          <w:szCs w:val="22"/>
        </w:rPr>
        <w:t>wzór umowy par. 4 ust. 1 lit. c</w:t>
      </w:r>
    </w:p>
    <w:p w:rsidR="000F3580" w:rsidRDefault="000F3580" w:rsidP="000F3580">
      <w:pPr>
        <w:spacing w:before="100" w:beforeAutospacing="1" w:after="240"/>
        <w:rPr>
          <w:rFonts w:eastAsia="Calibri"/>
          <w:sz w:val="22"/>
          <w:szCs w:val="22"/>
        </w:rPr>
      </w:pPr>
      <w:r w:rsidRPr="00FD792B">
        <w:rPr>
          <w:rFonts w:eastAsia="Calibri"/>
          <w:sz w:val="22"/>
          <w:szCs w:val="22"/>
        </w:rPr>
        <w:t>Prosimy o zmianę zapisu z : "w przypadku odstąpienia od umowy przez Zamawiającego lub Wykonawcę z przyczyn leżących po stronie Wykonawcy, w wysokości 10% łącznego wynagrodzenia umownego wynikającego z oferty Wykonawcy" na "w przypadku odstąpienia od umowy przez Zamawiającego lub Wykonawcę z przyczyn leżących po stronie Wykonawcy, w wysokości 10% niezrealizowanej części umowy".</w:t>
      </w:r>
    </w:p>
    <w:p w:rsidR="00536A42" w:rsidRPr="00FD792B" w:rsidRDefault="00536A42" w:rsidP="00536A42">
      <w:pPr>
        <w:spacing w:after="40"/>
        <w:ind w:left="30" w:right="-72"/>
        <w:rPr>
          <w:b/>
          <w:bCs/>
          <w:sz w:val="22"/>
          <w:szCs w:val="22"/>
        </w:rPr>
      </w:pPr>
      <w:r w:rsidRPr="00FD792B">
        <w:rPr>
          <w:b/>
          <w:bCs/>
          <w:sz w:val="22"/>
          <w:szCs w:val="22"/>
        </w:rPr>
        <w:t>Stanowisko (wyjaśnienie) Zamawiającego:</w:t>
      </w:r>
    </w:p>
    <w:p w:rsidR="001E31AA" w:rsidRPr="00FD792B" w:rsidRDefault="001E31AA" w:rsidP="001E31AA">
      <w:pPr>
        <w:rPr>
          <w:rFonts w:eastAsia="Calibri"/>
          <w:sz w:val="22"/>
          <w:szCs w:val="22"/>
        </w:rPr>
      </w:pPr>
      <w:r w:rsidRPr="001E31AA">
        <w:rPr>
          <w:rFonts w:eastAsia="Calibri"/>
          <w:sz w:val="22"/>
          <w:szCs w:val="22"/>
        </w:rPr>
        <w:t>Zamawiający nie wyraża zgody</w:t>
      </w:r>
    </w:p>
    <w:p w:rsidR="00E125D3" w:rsidRDefault="00E125D3" w:rsidP="005E4004">
      <w:pPr>
        <w:shd w:val="clear" w:color="auto" w:fill="FFFFFF"/>
        <w:spacing w:before="5" w:line="276" w:lineRule="auto"/>
        <w:ind w:right="82"/>
        <w:rPr>
          <w:b/>
          <w:bCs/>
          <w:sz w:val="22"/>
          <w:szCs w:val="22"/>
        </w:rPr>
      </w:pPr>
    </w:p>
    <w:p w:rsidR="005E4004" w:rsidRPr="00FD792B" w:rsidRDefault="00E125D3" w:rsidP="005E4004">
      <w:pPr>
        <w:shd w:val="clear" w:color="auto" w:fill="FFFFFF"/>
        <w:spacing w:before="5" w:line="276" w:lineRule="auto"/>
        <w:ind w:right="82"/>
        <w:rPr>
          <w:b/>
          <w:bCs/>
          <w:sz w:val="22"/>
          <w:szCs w:val="22"/>
        </w:rPr>
      </w:pPr>
      <w:r w:rsidRPr="00FD792B">
        <w:rPr>
          <w:b/>
          <w:bCs/>
          <w:sz w:val="22"/>
          <w:szCs w:val="22"/>
        </w:rPr>
        <w:t>Pytanie nr</w:t>
      </w:r>
      <w:r w:rsidR="00D303A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48 </w:t>
      </w:r>
      <w:r w:rsidR="005E4004" w:rsidRPr="00FD792B">
        <w:rPr>
          <w:b/>
          <w:bCs/>
          <w:sz w:val="22"/>
          <w:szCs w:val="22"/>
        </w:rPr>
        <w:t xml:space="preserve"> Pakiet 1</w:t>
      </w:r>
    </w:p>
    <w:p w:rsidR="005E4004" w:rsidRDefault="005E4004" w:rsidP="005E4004">
      <w:pPr>
        <w:shd w:val="clear" w:color="auto" w:fill="FFFFFF"/>
        <w:spacing w:before="5" w:line="276" w:lineRule="auto"/>
        <w:ind w:right="82"/>
        <w:rPr>
          <w:bCs/>
          <w:sz w:val="22"/>
          <w:szCs w:val="22"/>
        </w:rPr>
      </w:pPr>
      <w:r w:rsidRPr="00E125D3">
        <w:rPr>
          <w:bCs/>
          <w:sz w:val="22"/>
          <w:szCs w:val="22"/>
        </w:rPr>
        <w:t>Prosimy Zamawiającego o dopuszczenie kombinezonu wykonanego z polipropylenu/polietylenu o gramaturze 63g.</w:t>
      </w:r>
    </w:p>
    <w:p w:rsidR="00536A42" w:rsidRPr="00FD792B" w:rsidRDefault="00536A42" w:rsidP="00536A42">
      <w:pPr>
        <w:spacing w:after="40"/>
        <w:ind w:left="30" w:right="-72"/>
        <w:rPr>
          <w:b/>
          <w:bCs/>
          <w:sz w:val="22"/>
          <w:szCs w:val="22"/>
        </w:rPr>
      </w:pPr>
      <w:r w:rsidRPr="00FD792B">
        <w:rPr>
          <w:b/>
          <w:bCs/>
          <w:sz w:val="22"/>
          <w:szCs w:val="22"/>
        </w:rPr>
        <w:t>Stanowisko (wyjaśnienie) Zamawiającego:</w:t>
      </w:r>
    </w:p>
    <w:p w:rsidR="00D303AC" w:rsidRPr="004D4669" w:rsidRDefault="001E31AA" w:rsidP="00D303AC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>Zamawiający dopuszcza</w:t>
      </w:r>
      <w:r w:rsidR="00D303AC">
        <w:rPr>
          <w:bCs/>
          <w:sz w:val="22"/>
          <w:szCs w:val="22"/>
        </w:rPr>
        <w:t>,</w:t>
      </w:r>
      <w:r w:rsidR="00D303AC" w:rsidRPr="00D303AC">
        <w:rPr>
          <w:sz w:val="22"/>
          <w:szCs w:val="22"/>
        </w:rPr>
        <w:t xml:space="preserve"> </w:t>
      </w:r>
      <w:r w:rsidR="00D303AC" w:rsidRPr="004D4669">
        <w:rPr>
          <w:sz w:val="22"/>
          <w:szCs w:val="22"/>
        </w:rPr>
        <w:t xml:space="preserve">Zamawiający wymaga </w:t>
      </w:r>
      <w:r w:rsidR="00D303AC">
        <w:rPr>
          <w:sz w:val="22"/>
          <w:szCs w:val="22"/>
        </w:rPr>
        <w:t xml:space="preserve">kombinezonów zapewniającą </w:t>
      </w:r>
      <w:r w:rsidR="00D303AC" w:rsidRPr="004D4669">
        <w:rPr>
          <w:sz w:val="22"/>
          <w:szCs w:val="22"/>
        </w:rPr>
        <w:t xml:space="preserve"> pełną ochronę  personelu medycznego przed  działaniem Covid-19,  który spełnia normę 14126 oraz nie przepuszcza aerozoli oraz cieczy na bazie wody</w:t>
      </w:r>
      <w:r w:rsidR="00D303AC">
        <w:rPr>
          <w:sz w:val="22"/>
          <w:szCs w:val="22"/>
        </w:rPr>
        <w:t>.</w:t>
      </w:r>
    </w:p>
    <w:p w:rsidR="005E4004" w:rsidRPr="00E125D3" w:rsidRDefault="005E4004" w:rsidP="005E4004">
      <w:pPr>
        <w:shd w:val="clear" w:color="auto" w:fill="FFFFFF"/>
        <w:spacing w:before="5" w:line="276" w:lineRule="auto"/>
        <w:ind w:right="82"/>
        <w:rPr>
          <w:bCs/>
          <w:sz w:val="22"/>
          <w:szCs w:val="22"/>
        </w:rPr>
      </w:pPr>
    </w:p>
    <w:p w:rsidR="005E4004" w:rsidRPr="00E125D3" w:rsidRDefault="00E125D3" w:rsidP="005E4004">
      <w:pPr>
        <w:shd w:val="clear" w:color="auto" w:fill="FFFFFF"/>
        <w:spacing w:before="5" w:line="276" w:lineRule="auto"/>
        <w:ind w:right="82"/>
        <w:rPr>
          <w:bCs/>
          <w:sz w:val="22"/>
          <w:szCs w:val="22"/>
        </w:rPr>
      </w:pPr>
      <w:r w:rsidRPr="00FD792B">
        <w:rPr>
          <w:b/>
          <w:bCs/>
          <w:sz w:val="22"/>
          <w:szCs w:val="22"/>
        </w:rPr>
        <w:t xml:space="preserve">Pytanie nr </w:t>
      </w:r>
      <w:r>
        <w:rPr>
          <w:b/>
          <w:bCs/>
          <w:sz w:val="22"/>
          <w:szCs w:val="22"/>
        </w:rPr>
        <w:t xml:space="preserve"> 49 </w:t>
      </w:r>
      <w:r w:rsidR="005E4004" w:rsidRPr="00E125D3">
        <w:rPr>
          <w:bCs/>
          <w:sz w:val="22"/>
          <w:szCs w:val="22"/>
        </w:rPr>
        <w:t>Pakiet 2</w:t>
      </w:r>
    </w:p>
    <w:p w:rsidR="005E4004" w:rsidRDefault="005E4004" w:rsidP="005E4004">
      <w:pPr>
        <w:shd w:val="clear" w:color="auto" w:fill="FFFFFF"/>
        <w:spacing w:before="5" w:line="276" w:lineRule="auto"/>
        <w:ind w:right="82"/>
        <w:rPr>
          <w:bCs/>
          <w:sz w:val="22"/>
          <w:szCs w:val="22"/>
        </w:rPr>
      </w:pPr>
      <w:r w:rsidRPr="00E125D3">
        <w:rPr>
          <w:bCs/>
          <w:sz w:val="22"/>
          <w:szCs w:val="22"/>
        </w:rPr>
        <w:t>Prosimy Zamawiającego o dopuszczenie masek, które są środkiem ochrony indywidualnej.</w:t>
      </w:r>
    </w:p>
    <w:p w:rsidR="00536A42" w:rsidRPr="00FD792B" w:rsidRDefault="00536A42" w:rsidP="00536A42">
      <w:pPr>
        <w:spacing w:after="40"/>
        <w:ind w:left="30" w:right="-72"/>
        <w:rPr>
          <w:b/>
          <w:bCs/>
          <w:sz w:val="22"/>
          <w:szCs w:val="22"/>
        </w:rPr>
      </w:pPr>
      <w:r w:rsidRPr="00FD792B">
        <w:rPr>
          <w:b/>
          <w:bCs/>
          <w:sz w:val="22"/>
          <w:szCs w:val="22"/>
        </w:rPr>
        <w:t>Stanowisko (wyjaśnienie) Zamawiającego:</w:t>
      </w:r>
    </w:p>
    <w:p w:rsidR="00536A42" w:rsidRPr="00E125D3" w:rsidRDefault="00F52DB8" w:rsidP="005E4004">
      <w:pPr>
        <w:shd w:val="clear" w:color="auto" w:fill="FFFFFF"/>
        <w:spacing w:before="5" w:line="276" w:lineRule="auto"/>
        <w:ind w:right="82"/>
        <w:rPr>
          <w:bCs/>
          <w:sz w:val="22"/>
          <w:szCs w:val="22"/>
        </w:rPr>
      </w:pPr>
      <w:r>
        <w:rPr>
          <w:bCs/>
          <w:sz w:val="22"/>
          <w:szCs w:val="22"/>
        </w:rPr>
        <w:t>Zamawiający nie wyraża zgody.</w:t>
      </w:r>
    </w:p>
    <w:p w:rsidR="005E4004" w:rsidRPr="00E125D3" w:rsidRDefault="005E4004" w:rsidP="005E4004">
      <w:pPr>
        <w:shd w:val="clear" w:color="auto" w:fill="FFFFFF"/>
        <w:spacing w:before="5" w:line="276" w:lineRule="auto"/>
        <w:ind w:right="82"/>
        <w:rPr>
          <w:bCs/>
          <w:sz w:val="22"/>
          <w:szCs w:val="22"/>
        </w:rPr>
      </w:pPr>
    </w:p>
    <w:p w:rsidR="005E4004" w:rsidRPr="00E125D3" w:rsidRDefault="00E125D3" w:rsidP="005E4004">
      <w:pPr>
        <w:shd w:val="clear" w:color="auto" w:fill="FFFFFF"/>
        <w:spacing w:before="5" w:line="276" w:lineRule="auto"/>
        <w:ind w:right="82"/>
        <w:rPr>
          <w:bCs/>
          <w:sz w:val="22"/>
          <w:szCs w:val="22"/>
        </w:rPr>
      </w:pPr>
      <w:r w:rsidRPr="00FD792B">
        <w:rPr>
          <w:b/>
          <w:bCs/>
          <w:sz w:val="22"/>
          <w:szCs w:val="22"/>
        </w:rPr>
        <w:t xml:space="preserve">Pytanie nr </w:t>
      </w:r>
      <w:r>
        <w:rPr>
          <w:b/>
          <w:bCs/>
          <w:sz w:val="22"/>
          <w:szCs w:val="22"/>
        </w:rPr>
        <w:t xml:space="preserve">50 </w:t>
      </w:r>
      <w:r w:rsidR="005E4004" w:rsidRPr="00E125D3">
        <w:rPr>
          <w:bCs/>
          <w:sz w:val="22"/>
          <w:szCs w:val="22"/>
        </w:rPr>
        <w:t>Pakiet 3</w:t>
      </w:r>
    </w:p>
    <w:p w:rsidR="005E4004" w:rsidRDefault="005E4004" w:rsidP="005E4004">
      <w:pPr>
        <w:shd w:val="clear" w:color="auto" w:fill="FFFFFF"/>
        <w:spacing w:before="5" w:line="276" w:lineRule="auto"/>
        <w:ind w:right="82"/>
        <w:rPr>
          <w:bCs/>
          <w:sz w:val="22"/>
          <w:szCs w:val="22"/>
        </w:rPr>
      </w:pPr>
      <w:r w:rsidRPr="00E125D3">
        <w:rPr>
          <w:bCs/>
          <w:sz w:val="22"/>
          <w:szCs w:val="22"/>
        </w:rPr>
        <w:t>Prosimy Zamawiającego o dopuszczenie masek o skuteczności filtracji 98%</w:t>
      </w:r>
    </w:p>
    <w:p w:rsidR="00536A42" w:rsidRPr="00FD792B" w:rsidRDefault="00536A42" w:rsidP="00536A42">
      <w:pPr>
        <w:spacing w:after="40"/>
        <w:ind w:left="30" w:right="-72"/>
        <w:rPr>
          <w:b/>
          <w:bCs/>
          <w:sz w:val="22"/>
          <w:szCs w:val="22"/>
        </w:rPr>
      </w:pPr>
      <w:r w:rsidRPr="00FD792B">
        <w:rPr>
          <w:b/>
          <w:bCs/>
          <w:sz w:val="22"/>
          <w:szCs w:val="22"/>
        </w:rPr>
        <w:t>Stanowisko (wyjaśnienie) Zamawiającego:</w:t>
      </w:r>
    </w:p>
    <w:p w:rsidR="00F52DB8" w:rsidRPr="00E125D3" w:rsidRDefault="00F52DB8" w:rsidP="00F52DB8">
      <w:pPr>
        <w:shd w:val="clear" w:color="auto" w:fill="FFFFFF"/>
        <w:spacing w:before="5" w:line="276" w:lineRule="auto"/>
        <w:ind w:right="82"/>
        <w:rPr>
          <w:bCs/>
          <w:sz w:val="22"/>
          <w:szCs w:val="22"/>
        </w:rPr>
      </w:pPr>
      <w:r>
        <w:rPr>
          <w:bCs/>
          <w:sz w:val="22"/>
          <w:szCs w:val="22"/>
        </w:rPr>
        <w:t>Zamawiający nie wyraża zgody.</w:t>
      </w:r>
    </w:p>
    <w:p w:rsidR="005E4004" w:rsidRPr="00E125D3" w:rsidRDefault="005E4004" w:rsidP="005E4004">
      <w:pPr>
        <w:shd w:val="clear" w:color="auto" w:fill="FFFFFF"/>
        <w:spacing w:before="5" w:line="276" w:lineRule="auto"/>
        <w:ind w:right="82"/>
        <w:rPr>
          <w:bCs/>
          <w:sz w:val="22"/>
          <w:szCs w:val="22"/>
        </w:rPr>
      </w:pPr>
    </w:p>
    <w:p w:rsidR="005E4004" w:rsidRPr="00E125D3" w:rsidRDefault="00E125D3" w:rsidP="005E4004">
      <w:pPr>
        <w:shd w:val="clear" w:color="auto" w:fill="FFFFFF"/>
        <w:spacing w:before="5" w:line="276" w:lineRule="auto"/>
        <w:ind w:right="82"/>
        <w:rPr>
          <w:bCs/>
          <w:sz w:val="22"/>
          <w:szCs w:val="22"/>
        </w:rPr>
      </w:pPr>
      <w:r w:rsidRPr="00FD792B">
        <w:rPr>
          <w:b/>
          <w:bCs/>
          <w:sz w:val="22"/>
          <w:szCs w:val="22"/>
        </w:rPr>
        <w:t xml:space="preserve">Pytanie nr </w:t>
      </w:r>
      <w:r>
        <w:rPr>
          <w:b/>
          <w:bCs/>
          <w:sz w:val="22"/>
          <w:szCs w:val="22"/>
        </w:rPr>
        <w:t xml:space="preserve">51 </w:t>
      </w:r>
      <w:r w:rsidR="005E4004" w:rsidRPr="00E125D3">
        <w:rPr>
          <w:bCs/>
          <w:sz w:val="22"/>
          <w:szCs w:val="22"/>
        </w:rPr>
        <w:t>Pakiet 4</w:t>
      </w:r>
    </w:p>
    <w:p w:rsidR="005E4004" w:rsidRDefault="005E4004" w:rsidP="005E4004">
      <w:pPr>
        <w:shd w:val="clear" w:color="auto" w:fill="FFFFFF"/>
        <w:spacing w:before="5" w:line="276" w:lineRule="auto"/>
        <w:ind w:right="82"/>
        <w:rPr>
          <w:bCs/>
          <w:sz w:val="22"/>
          <w:szCs w:val="22"/>
        </w:rPr>
      </w:pPr>
      <w:r w:rsidRPr="00E125D3">
        <w:rPr>
          <w:bCs/>
          <w:sz w:val="22"/>
          <w:szCs w:val="22"/>
        </w:rPr>
        <w:t>Prosimy Zamawiającego o dopuszczenie maseczek w rozmiarze 17,5x9,5cm</w:t>
      </w:r>
    </w:p>
    <w:p w:rsidR="00536A42" w:rsidRPr="00FD792B" w:rsidRDefault="00536A42" w:rsidP="00536A42">
      <w:pPr>
        <w:spacing w:after="40"/>
        <w:ind w:left="30" w:right="-72"/>
        <w:rPr>
          <w:b/>
          <w:bCs/>
          <w:sz w:val="22"/>
          <w:szCs w:val="22"/>
        </w:rPr>
      </w:pPr>
      <w:r w:rsidRPr="00FD792B">
        <w:rPr>
          <w:b/>
          <w:bCs/>
          <w:sz w:val="22"/>
          <w:szCs w:val="22"/>
        </w:rPr>
        <w:t>Stanowisko (wyjaśnienie) Zamawiającego:</w:t>
      </w:r>
    </w:p>
    <w:p w:rsidR="00536A42" w:rsidRPr="00E125D3" w:rsidRDefault="00F52DB8" w:rsidP="005E4004">
      <w:pPr>
        <w:shd w:val="clear" w:color="auto" w:fill="FFFFFF"/>
        <w:spacing w:before="5" w:line="276" w:lineRule="auto"/>
        <w:ind w:right="82"/>
        <w:rPr>
          <w:bCs/>
          <w:sz w:val="22"/>
          <w:szCs w:val="22"/>
        </w:rPr>
      </w:pPr>
      <w:r>
        <w:rPr>
          <w:bCs/>
          <w:sz w:val="22"/>
          <w:szCs w:val="22"/>
        </w:rPr>
        <w:t>Zamawiający dopuszcza.</w:t>
      </w:r>
    </w:p>
    <w:p w:rsidR="005E4004" w:rsidRPr="00E125D3" w:rsidRDefault="005E4004" w:rsidP="005E4004">
      <w:pPr>
        <w:shd w:val="clear" w:color="auto" w:fill="FFFFFF"/>
        <w:spacing w:before="5" w:line="276" w:lineRule="auto"/>
        <w:ind w:right="82"/>
        <w:rPr>
          <w:bCs/>
          <w:sz w:val="22"/>
          <w:szCs w:val="22"/>
        </w:rPr>
      </w:pPr>
    </w:p>
    <w:p w:rsidR="005E4004" w:rsidRPr="00E125D3" w:rsidRDefault="00E125D3" w:rsidP="005E4004">
      <w:pPr>
        <w:shd w:val="clear" w:color="auto" w:fill="FFFFFF"/>
        <w:spacing w:before="5" w:line="276" w:lineRule="auto"/>
        <w:ind w:right="82"/>
        <w:rPr>
          <w:bCs/>
          <w:sz w:val="22"/>
          <w:szCs w:val="22"/>
        </w:rPr>
      </w:pPr>
      <w:r w:rsidRPr="00FD792B">
        <w:rPr>
          <w:b/>
          <w:bCs/>
          <w:sz w:val="22"/>
          <w:szCs w:val="22"/>
        </w:rPr>
        <w:lastRenderedPageBreak/>
        <w:t xml:space="preserve">Pytanie nr </w:t>
      </w:r>
      <w:r>
        <w:rPr>
          <w:b/>
          <w:bCs/>
          <w:sz w:val="22"/>
          <w:szCs w:val="22"/>
        </w:rPr>
        <w:t xml:space="preserve">52 </w:t>
      </w:r>
      <w:r w:rsidR="005E4004" w:rsidRPr="00E125D3">
        <w:rPr>
          <w:bCs/>
          <w:sz w:val="22"/>
          <w:szCs w:val="22"/>
        </w:rPr>
        <w:t>Pakiet 11</w:t>
      </w:r>
    </w:p>
    <w:p w:rsidR="005E4004" w:rsidRDefault="005E4004" w:rsidP="005E4004">
      <w:pPr>
        <w:shd w:val="clear" w:color="auto" w:fill="FFFFFF"/>
        <w:spacing w:before="5" w:line="276" w:lineRule="auto"/>
        <w:ind w:right="82"/>
        <w:rPr>
          <w:bCs/>
          <w:sz w:val="22"/>
          <w:szCs w:val="22"/>
        </w:rPr>
      </w:pPr>
      <w:r w:rsidRPr="00E125D3">
        <w:rPr>
          <w:bCs/>
          <w:sz w:val="22"/>
          <w:szCs w:val="22"/>
        </w:rPr>
        <w:t>Prosimy Zamawiającego o dopuszczenie czepków o gramaturze 10g/m2.,kolor niebieski</w:t>
      </w:r>
    </w:p>
    <w:p w:rsidR="00536A42" w:rsidRPr="00FD792B" w:rsidRDefault="00536A42" w:rsidP="00536A42">
      <w:pPr>
        <w:spacing w:after="40"/>
        <w:ind w:left="30" w:right="-72"/>
        <w:rPr>
          <w:b/>
          <w:bCs/>
          <w:sz w:val="22"/>
          <w:szCs w:val="22"/>
        </w:rPr>
      </w:pPr>
      <w:r w:rsidRPr="00FD792B">
        <w:rPr>
          <w:b/>
          <w:bCs/>
          <w:sz w:val="22"/>
          <w:szCs w:val="22"/>
        </w:rPr>
        <w:t>Stanowisko (wyjaśnienie) Zamawiającego:</w:t>
      </w:r>
    </w:p>
    <w:p w:rsidR="00536A42" w:rsidRPr="00E125D3" w:rsidRDefault="00F52DB8" w:rsidP="005E4004">
      <w:pPr>
        <w:shd w:val="clear" w:color="auto" w:fill="FFFFFF"/>
        <w:spacing w:before="5" w:line="276" w:lineRule="auto"/>
        <w:ind w:right="8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Zamawiający </w:t>
      </w:r>
      <w:r w:rsidR="00D303AC">
        <w:rPr>
          <w:bCs/>
          <w:sz w:val="22"/>
          <w:szCs w:val="22"/>
        </w:rPr>
        <w:t xml:space="preserve">nie </w:t>
      </w:r>
      <w:r>
        <w:rPr>
          <w:bCs/>
          <w:sz w:val="22"/>
          <w:szCs w:val="22"/>
        </w:rPr>
        <w:t>dopuszcza</w:t>
      </w:r>
    </w:p>
    <w:p w:rsidR="005E4004" w:rsidRPr="00E125D3" w:rsidRDefault="005E4004" w:rsidP="005E4004">
      <w:pPr>
        <w:shd w:val="clear" w:color="auto" w:fill="FFFFFF"/>
        <w:suppressAutoHyphens/>
        <w:spacing w:before="5" w:line="276" w:lineRule="auto"/>
        <w:ind w:right="82"/>
        <w:rPr>
          <w:bCs/>
          <w:sz w:val="22"/>
          <w:szCs w:val="22"/>
          <w:lang w:eastAsia="zh-CN"/>
        </w:rPr>
      </w:pPr>
    </w:p>
    <w:p w:rsidR="005E4004" w:rsidRPr="00FD792B" w:rsidRDefault="00E125D3" w:rsidP="005E4004">
      <w:pPr>
        <w:pStyle w:val="Standard"/>
        <w:rPr>
          <w:b/>
          <w:sz w:val="22"/>
          <w:szCs w:val="22"/>
        </w:rPr>
      </w:pPr>
      <w:r w:rsidRPr="00FD792B">
        <w:rPr>
          <w:b/>
          <w:bCs/>
          <w:sz w:val="22"/>
          <w:szCs w:val="22"/>
        </w:rPr>
        <w:t xml:space="preserve">Pytanie nr </w:t>
      </w:r>
      <w:r>
        <w:rPr>
          <w:b/>
          <w:bCs/>
          <w:sz w:val="22"/>
          <w:szCs w:val="22"/>
        </w:rPr>
        <w:t xml:space="preserve">53 </w:t>
      </w:r>
      <w:r w:rsidR="005E4004" w:rsidRPr="00FD792B">
        <w:rPr>
          <w:b/>
          <w:sz w:val="22"/>
          <w:szCs w:val="22"/>
        </w:rPr>
        <w:t>Pakiet 17 poz.2-4</w:t>
      </w:r>
    </w:p>
    <w:p w:rsidR="005E4004" w:rsidRDefault="005E4004" w:rsidP="005E4004">
      <w:pPr>
        <w:pStyle w:val="Standard"/>
        <w:rPr>
          <w:bCs/>
          <w:sz w:val="22"/>
          <w:szCs w:val="22"/>
        </w:rPr>
      </w:pPr>
      <w:r w:rsidRPr="00FD792B">
        <w:rPr>
          <w:bCs/>
          <w:sz w:val="22"/>
          <w:szCs w:val="22"/>
        </w:rPr>
        <w:t>Prosimy Zamawiającego o wydzielenie w/w pozycji do osobnego pakietu. Państwa zgoda pozwoli na pozyskanie konkurencyjnej ofert jakościowej i cenowej na wydzielony asortyment w pakiecie.</w:t>
      </w:r>
    </w:p>
    <w:p w:rsidR="00536A42" w:rsidRPr="00FD792B" w:rsidRDefault="00536A42" w:rsidP="00536A42">
      <w:pPr>
        <w:spacing w:after="40"/>
        <w:ind w:left="30" w:right="-72"/>
        <w:rPr>
          <w:b/>
          <w:bCs/>
          <w:sz w:val="22"/>
          <w:szCs w:val="22"/>
        </w:rPr>
      </w:pPr>
      <w:r w:rsidRPr="00FD792B">
        <w:rPr>
          <w:b/>
          <w:bCs/>
          <w:sz w:val="22"/>
          <w:szCs w:val="22"/>
        </w:rPr>
        <w:t>Stanowisko (wyjaśnienie) Zamawiającego:</w:t>
      </w:r>
    </w:p>
    <w:p w:rsidR="00536A42" w:rsidRPr="00FD792B" w:rsidRDefault="00F52DB8" w:rsidP="005E4004">
      <w:pPr>
        <w:pStyle w:val="Standard"/>
        <w:rPr>
          <w:bCs/>
          <w:sz w:val="22"/>
          <w:szCs w:val="22"/>
        </w:rPr>
      </w:pPr>
      <w:r>
        <w:rPr>
          <w:bCs/>
          <w:sz w:val="22"/>
          <w:szCs w:val="22"/>
        </w:rPr>
        <w:t>Zamawiający nie wyraża zgody.</w:t>
      </w:r>
    </w:p>
    <w:p w:rsidR="00725DF6" w:rsidRPr="00FD792B" w:rsidRDefault="00725DF6" w:rsidP="00520165">
      <w:pPr>
        <w:jc w:val="both"/>
        <w:rPr>
          <w:sz w:val="22"/>
          <w:szCs w:val="22"/>
        </w:rPr>
      </w:pPr>
    </w:p>
    <w:p w:rsidR="00725DF6" w:rsidRPr="00FD792B" w:rsidRDefault="00725DF6" w:rsidP="00520165">
      <w:pPr>
        <w:jc w:val="both"/>
        <w:rPr>
          <w:sz w:val="22"/>
          <w:szCs w:val="22"/>
        </w:rPr>
      </w:pPr>
    </w:p>
    <w:p w:rsidR="00E125D3" w:rsidRDefault="00E125D3" w:rsidP="00520165">
      <w:pPr>
        <w:jc w:val="both"/>
        <w:rPr>
          <w:b/>
          <w:bCs/>
          <w:sz w:val="22"/>
          <w:szCs w:val="22"/>
        </w:rPr>
      </w:pPr>
      <w:r w:rsidRPr="00FD792B">
        <w:rPr>
          <w:b/>
          <w:bCs/>
          <w:sz w:val="22"/>
          <w:szCs w:val="22"/>
        </w:rPr>
        <w:t xml:space="preserve">Pytanie nr </w:t>
      </w:r>
      <w:r>
        <w:rPr>
          <w:b/>
          <w:bCs/>
          <w:sz w:val="22"/>
          <w:szCs w:val="22"/>
        </w:rPr>
        <w:t xml:space="preserve">54 </w:t>
      </w:r>
    </w:p>
    <w:p w:rsidR="002060A8" w:rsidRDefault="00E125D3" w:rsidP="00520165">
      <w:pPr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725DF6" w:rsidRPr="00FD792B">
        <w:rPr>
          <w:sz w:val="22"/>
          <w:szCs w:val="22"/>
        </w:rPr>
        <w:t>zy dopuszczalne jest złożenie oferty na półmaski silikonowe - wielokrotnego użytku z możliwością dezynfekcji półmaski i filtra głównego? W perspektywie czasu rozwiązanie oszczędniejsze niż półmaski jednorazowe, doskonałe uszczelnienie twarzy co daje bardzo wysoki współczynnik ochrony, Wysokowydajny filtr przeciwpyłowy P3 R, każdy filtr przetestowany pod kątem skuteczności filtrowania 99,997% dla bardzo małych cząstek, takich jak bakterie i wirusy. Zestawy półmaski z filtrem, W załączniku karta katalogowa.</w:t>
      </w:r>
    </w:p>
    <w:p w:rsidR="00536A42" w:rsidRPr="00FD792B" w:rsidRDefault="00536A42" w:rsidP="00536A42">
      <w:pPr>
        <w:spacing w:after="40"/>
        <w:ind w:left="30" w:right="-72"/>
        <w:rPr>
          <w:b/>
          <w:bCs/>
          <w:sz w:val="22"/>
          <w:szCs w:val="22"/>
        </w:rPr>
      </w:pPr>
      <w:r w:rsidRPr="00FD792B">
        <w:rPr>
          <w:b/>
          <w:bCs/>
          <w:sz w:val="22"/>
          <w:szCs w:val="22"/>
        </w:rPr>
        <w:t>Stanowisko (wyjaśnienie) Zamawiającego:</w:t>
      </w:r>
    </w:p>
    <w:p w:rsidR="0075517E" w:rsidRPr="00FD792B" w:rsidRDefault="0075517E" w:rsidP="0075517E">
      <w:pPr>
        <w:pStyle w:val="Standard"/>
        <w:rPr>
          <w:bCs/>
          <w:sz w:val="22"/>
          <w:szCs w:val="22"/>
        </w:rPr>
      </w:pPr>
      <w:r>
        <w:rPr>
          <w:bCs/>
          <w:sz w:val="22"/>
          <w:szCs w:val="22"/>
        </w:rPr>
        <w:t>Zamawiający nie wyraża zgody.</w:t>
      </w:r>
    </w:p>
    <w:p w:rsidR="00536A42" w:rsidRPr="00FD792B" w:rsidRDefault="00536A42" w:rsidP="00520165">
      <w:pPr>
        <w:jc w:val="both"/>
        <w:rPr>
          <w:sz w:val="22"/>
          <w:szCs w:val="22"/>
        </w:rPr>
      </w:pPr>
    </w:p>
    <w:p w:rsidR="00046EBA" w:rsidRPr="00FD792B" w:rsidRDefault="00046EBA" w:rsidP="00520165">
      <w:pPr>
        <w:jc w:val="both"/>
        <w:rPr>
          <w:sz w:val="22"/>
          <w:szCs w:val="22"/>
        </w:rPr>
      </w:pPr>
    </w:p>
    <w:p w:rsidR="00E125D3" w:rsidRDefault="00E125D3" w:rsidP="00520165">
      <w:pPr>
        <w:jc w:val="both"/>
        <w:rPr>
          <w:b/>
          <w:bCs/>
          <w:sz w:val="22"/>
          <w:szCs w:val="22"/>
        </w:rPr>
      </w:pPr>
      <w:r w:rsidRPr="00FD792B">
        <w:rPr>
          <w:b/>
          <w:bCs/>
          <w:sz w:val="22"/>
          <w:szCs w:val="22"/>
        </w:rPr>
        <w:t xml:space="preserve">Pytanie nr </w:t>
      </w:r>
      <w:r>
        <w:rPr>
          <w:b/>
          <w:bCs/>
          <w:sz w:val="22"/>
          <w:szCs w:val="22"/>
        </w:rPr>
        <w:t xml:space="preserve">55 </w:t>
      </w:r>
    </w:p>
    <w:p w:rsidR="00046EBA" w:rsidRDefault="00046EBA" w:rsidP="00520165">
      <w:pPr>
        <w:jc w:val="both"/>
        <w:rPr>
          <w:sz w:val="22"/>
          <w:szCs w:val="22"/>
        </w:rPr>
      </w:pPr>
      <w:r w:rsidRPr="00FD792B">
        <w:rPr>
          <w:sz w:val="22"/>
          <w:szCs w:val="22"/>
        </w:rPr>
        <w:t xml:space="preserve">Czy zamawiający dopuszcza w pakiecie 1: a) kombinezon innego producenta niż </w:t>
      </w:r>
      <w:proofErr w:type="spellStart"/>
      <w:r w:rsidRPr="00FD792B">
        <w:rPr>
          <w:sz w:val="22"/>
          <w:szCs w:val="22"/>
        </w:rPr>
        <w:t>Tyvek</w:t>
      </w:r>
      <w:proofErr w:type="spellEnd"/>
      <w:r w:rsidRPr="00FD792B">
        <w:rPr>
          <w:sz w:val="22"/>
          <w:szCs w:val="22"/>
        </w:rPr>
        <w:t>, który spełnia normę 14126 oraz nie przepuszcza aerozoli oraz cieczy na bazie wody? b) kombinezon o innej gramaturze, który spełnia normę 14126 oraz nie przepuszcza aerozoli oraz cieczy na bazie wody ?</w:t>
      </w:r>
    </w:p>
    <w:p w:rsidR="00536A42" w:rsidRPr="00FD792B" w:rsidRDefault="00536A42" w:rsidP="00536A42">
      <w:pPr>
        <w:spacing w:after="40"/>
        <w:ind w:left="30" w:right="-72"/>
        <w:rPr>
          <w:b/>
          <w:bCs/>
          <w:sz w:val="22"/>
          <w:szCs w:val="22"/>
        </w:rPr>
      </w:pPr>
      <w:r w:rsidRPr="00FD792B">
        <w:rPr>
          <w:b/>
          <w:bCs/>
          <w:sz w:val="22"/>
          <w:szCs w:val="22"/>
        </w:rPr>
        <w:t>Stanowisko (wyjaśnienie) Zamawiającego:</w:t>
      </w:r>
    </w:p>
    <w:p w:rsidR="0075517E" w:rsidRPr="00FD792B" w:rsidRDefault="00A57B8D" w:rsidP="0066491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Zamawiający wyraża zgodę jeżeli </w:t>
      </w:r>
      <w:r w:rsidRPr="004D4669">
        <w:rPr>
          <w:sz w:val="22"/>
          <w:szCs w:val="22"/>
        </w:rPr>
        <w:t xml:space="preserve"> </w:t>
      </w:r>
      <w:r>
        <w:rPr>
          <w:sz w:val="22"/>
          <w:szCs w:val="22"/>
        </w:rPr>
        <w:t>kombinezon</w:t>
      </w:r>
      <w:r>
        <w:rPr>
          <w:sz w:val="22"/>
          <w:szCs w:val="22"/>
        </w:rPr>
        <w:t>y zapewniają</w:t>
      </w:r>
      <w:r>
        <w:rPr>
          <w:sz w:val="22"/>
          <w:szCs w:val="22"/>
        </w:rPr>
        <w:t xml:space="preserve"> </w:t>
      </w:r>
      <w:r w:rsidRPr="004D4669">
        <w:rPr>
          <w:sz w:val="22"/>
          <w:szCs w:val="22"/>
        </w:rPr>
        <w:t xml:space="preserve"> pełną ochronę  personelu medyczne</w:t>
      </w:r>
      <w:r w:rsidR="0066491D">
        <w:rPr>
          <w:sz w:val="22"/>
          <w:szCs w:val="22"/>
        </w:rPr>
        <w:t>go przed  działaniem Covid-19.</w:t>
      </w:r>
    </w:p>
    <w:p w:rsidR="00536A42" w:rsidRPr="00FD792B" w:rsidRDefault="00536A42" w:rsidP="00520165">
      <w:pPr>
        <w:jc w:val="both"/>
        <w:rPr>
          <w:sz w:val="22"/>
          <w:szCs w:val="22"/>
        </w:rPr>
      </w:pPr>
    </w:p>
    <w:p w:rsidR="00C8746D" w:rsidRDefault="00C8746D" w:rsidP="00C8746D">
      <w:pPr>
        <w:jc w:val="both"/>
        <w:rPr>
          <w:b/>
          <w:bCs/>
          <w:sz w:val="22"/>
          <w:szCs w:val="22"/>
        </w:rPr>
      </w:pPr>
      <w:r w:rsidRPr="00FD792B">
        <w:rPr>
          <w:b/>
          <w:bCs/>
          <w:sz w:val="22"/>
          <w:szCs w:val="22"/>
        </w:rPr>
        <w:t xml:space="preserve">Pytanie nr </w:t>
      </w:r>
      <w:r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>6</w:t>
      </w:r>
    </w:p>
    <w:p w:rsidR="00536A42" w:rsidRPr="00FD792B" w:rsidRDefault="00C8746D" w:rsidP="00C8746D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C</w:t>
      </w:r>
      <w:r w:rsidRPr="00C8746D">
        <w:rPr>
          <w:sz w:val="22"/>
          <w:szCs w:val="22"/>
          <w:lang w:eastAsia="en-US"/>
        </w:rPr>
        <w:t>zy zamawiający dopuszcza zakup produktów wymienionych w zadaniu nr 1,2,3,5,6 na stawce vat 23%?</w:t>
      </w:r>
    </w:p>
    <w:p w:rsidR="00AA45BE" w:rsidRDefault="00C8746D" w:rsidP="00AA45BE">
      <w:pPr>
        <w:rPr>
          <w:rFonts w:eastAsia="Calibri"/>
          <w:sz w:val="22"/>
          <w:szCs w:val="22"/>
          <w:lang w:eastAsia="en-US"/>
        </w:rPr>
      </w:pPr>
      <w:r w:rsidRPr="00C8746D">
        <w:rPr>
          <w:rFonts w:eastAsia="Calibri"/>
          <w:sz w:val="22"/>
          <w:szCs w:val="22"/>
          <w:lang w:eastAsia="en-US"/>
        </w:rPr>
        <w:t>Stanowisko (wyjaśnienie) Zamawiającego:</w:t>
      </w:r>
    </w:p>
    <w:p w:rsidR="00C8746D" w:rsidRDefault="00C8746D" w:rsidP="00AA45BE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Zamawiający dopuszcza pod warunkiem że wyroby spełniają normy medyczne. </w:t>
      </w:r>
    </w:p>
    <w:p w:rsidR="00E40695" w:rsidRDefault="00E40695" w:rsidP="00AA45BE">
      <w:pPr>
        <w:rPr>
          <w:rFonts w:eastAsia="Calibri"/>
          <w:sz w:val="22"/>
          <w:szCs w:val="22"/>
          <w:lang w:eastAsia="en-US"/>
        </w:rPr>
      </w:pPr>
    </w:p>
    <w:p w:rsidR="00E40695" w:rsidRDefault="00E40695" w:rsidP="00E40695">
      <w:pPr>
        <w:jc w:val="both"/>
        <w:rPr>
          <w:b/>
          <w:bCs/>
          <w:sz w:val="22"/>
          <w:szCs w:val="22"/>
        </w:rPr>
      </w:pPr>
      <w:r w:rsidRPr="00FD792B">
        <w:rPr>
          <w:b/>
          <w:bCs/>
          <w:sz w:val="22"/>
          <w:szCs w:val="22"/>
        </w:rPr>
        <w:t xml:space="preserve">Pytanie nr </w:t>
      </w:r>
      <w:r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>7</w:t>
      </w:r>
    </w:p>
    <w:p w:rsidR="00E40695" w:rsidRPr="00FD792B" w:rsidRDefault="00E40695" w:rsidP="00AA45BE">
      <w:pPr>
        <w:rPr>
          <w:rFonts w:eastAsia="Calibri"/>
          <w:sz w:val="22"/>
          <w:szCs w:val="22"/>
          <w:lang w:eastAsia="en-US"/>
        </w:rPr>
      </w:pPr>
    </w:p>
    <w:p w:rsidR="00AA45BE" w:rsidRPr="00FD792B" w:rsidRDefault="00E40695" w:rsidP="00AA45BE">
      <w:pPr>
        <w:rPr>
          <w:rFonts w:eastAsia="Calibri"/>
          <w:sz w:val="22"/>
          <w:szCs w:val="22"/>
          <w:lang w:eastAsia="en-US"/>
        </w:rPr>
      </w:pPr>
      <w:r>
        <w:t xml:space="preserve">Czy zamawiający dopuszcza w zadaniu nr 6 rękawice nitrylowe pakowane po 150 sztuk w jednym opakowaniu? Sumaryczna ilość rękawiczek będzie taka sama </w:t>
      </w:r>
      <w:proofErr w:type="spellStart"/>
      <w:r>
        <w:t>tj</w:t>
      </w:r>
      <w:proofErr w:type="spellEnd"/>
      <w:r>
        <w:t xml:space="preserve"> 114900sztuk</w:t>
      </w:r>
    </w:p>
    <w:p w:rsidR="00E40695" w:rsidRPr="00E40695" w:rsidRDefault="00E40695" w:rsidP="00E40695">
      <w:pPr>
        <w:jc w:val="both"/>
        <w:rPr>
          <w:sz w:val="22"/>
          <w:szCs w:val="22"/>
        </w:rPr>
      </w:pPr>
      <w:r w:rsidRPr="00E40695">
        <w:rPr>
          <w:b/>
          <w:sz w:val="22"/>
          <w:szCs w:val="22"/>
        </w:rPr>
        <w:t>Stanowisko (wyjaśnienie) Zamawiającego</w:t>
      </w:r>
      <w:r w:rsidRPr="00E40695">
        <w:rPr>
          <w:sz w:val="22"/>
          <w:szCs w:val="22"/>
        </w:rPr>
        <w:t>:</w:t>
      </w:r>
    </w:p>
    <w:p w:rsidR="00E40695" w:rsidRDefault="00E40695" w:rsidP="00E40695">
      <w:pPr>
        <w:jc w:val="both"/>
        <w:rPr>
          <w:sz w:val="22"/>
          <w:szCs w:val="22"/>
        </w:rPr>
      </w:pPr>
      <w:r w:rsidRPr="00E40695">
        <w:rPr>
          <w:sz w:val="22"/>
          <w:szCs w:val="22"/>
        </w:rPr>
        <w:t xml:space="preserve">Zamawiający dopuszcza pod warunkiem że wyroby spełniają normy medyczne. </w:t>
      </w:r>
    </w:p>
    <w:p w:rsidR="00042FB7" w:rsidRDefault="00042FB7" w:rsidP="00E40695">
      <w:pPr>
        <w:jc w:val="both"/>
        <w:rPr>
          <w:sz w:val="22"/>
          <w:szCs w:val="22"/>
        </w:rPr>
      </w:pPr>
    </w:p>
    <w:p w:rsidR="00042FB7" w:rsidRPr="00E40695" w:rsidRDefault="00042FB7" w:rsidP="00E40695">
      <w:pPr>
        <w:jc w:val="both"/>
        <w:rPr>
          <w:sz w:val="22"/>
          <w:szCs w:val="22"/>
        </w:rPr>
      </w:pPr>
    </w:p>
    <w:p w:rsidR="00042FB7" w:rsidRDefault="00042FB7" w:rsidP="00042FB7">
      <w:pPr>
        <w:jc w:val="both"/>
        <w:rPr>
          <w:b/>
          <w:bCs/>
          <w:sz w:val="22"/>
          <w:szCs w:val="22"/>
        </w:rPr>
      </w:pPr>
      <w:r w:rsidRPr="00FD792B">
        <w:rPr>
          <w:b/>
          <w:bCs/>
          <w:sz w:val="22"/>
          <w:szCs w:val="22"/>
        </w:rPr>
        <w:t xml:space="preserve">Pytanie nr </w:t>
      </w:r>
      <w:r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>8</w:t>
      </w:r>
    </w:p>
    <w:p w:rsidR="00042FB7" w:rsidRPr="00042FB7" w:rsidRDefault="00042FB7" w:rsidP="00042FB7">
      <w:pPr>
        <w:jc w:val="both"/>
        <w:rPr>
          <w:sz w:val="22"/>
          <w:szCs w:val="22"/>
        </w:rPr>
      </w:pPr>
      <w:r w:rsidRPr="00042FB7">
        <w:rPr>
          <w:sz w:val="22"/>
          <w:szCs w:val="22"/>
        </w:rPr>
        <w:t>dot. zadania 2 Półmaska ochronna FFP2</w:t>
      </w:r>
    </w:p>
    <w:p w:rsidR="00042FB7" w:rsidRDefault="00042FB7" w:rsidP="00042FB7">
      <w:pPr>
        <w:jc w:val="both"/>
        <w:rPr>
          <w:sz w:val="22"/>
          <w:szCs w:val="22"/>
        </w:rPr>
      </w:pPr>
      <w:r w:rsidRPr="00042FB7">
        <w:rPr>
          <w:sz w:val="22"/>
          <w:szCs w:val="22"/>
        </w:rPr>
        <w:t xml:space="preserve">Czy Zamawiający wyrazi zgodę na złożenie ważnej oferty z maską FFP2 bez zaworu, czyli maską o podwójnej ochronie </w:t>
      </w:r>
      <w:proofErr w:type="spellStart"/>
      <w:r w:rsidRPr="00042FB7">
        <w:rPr>
          <w:sz w:val="22"/>
          <w:szCs w:val="22"/>
        </w:rPr>
        <w:t>pasywno</w:t>
      </w:r>
      <w:proofErr w:type="spellEnd"/>
      <w:r w:rsidRPr="00042FB7">
        <w:rPr>
          <w:sz w:val="22"/>
          <w:szCs w:val="22"/>
        </w:rPr>
        <w:t xml:space="preserve"> – aktywnej, chroniącej zarówno użytkownika (jako środek ochrony indywidualnej) jak i otoczenie (jako wyrób medyczny), spełniają normy PN – EN 149+A1:2010 plus normę EN 14683:2019+AC:2019 oraz zgodną z wymaganiami rozporządzenia UE 2016/425 Takich właściwości nie posiadają maski zawierające zawór oddechowy (pozwalający na swobodne oddychanie jednak nie chroniący pacjenta i otoczenia przed zakażeniem). </w:t>
      </w:r>
    </w:p>
    <w:p w:rsidR="00042FB7" w:rsidRDefault="00042FB7" w:rsidP="00042FB7">
      <w:pPr>
        <w:jc w:val="both"/>
        <w:rPr>
          <w:sz w:val="22"/>
          <w:szCs w:val="22"/>
        </w:rPr>
      </w:pPr>
      <w:r w:rsidRPr="00E40695">
        <w:rPr>
          <w:b/>
          <w:sz w:val="22"/>
          <w:szCs w:val="22"/>
        </w:rPr>
        <w:t>Stanowisko (wyjaśnienie) Zamawiającego</w:t>
      </w:r>
      <w:r w:rsidRPr="00E40695">
        <w:rPr>
          <w:sz w:val="22"/>
          <w:szCs w:val="22"/>
        </w:rPr>
        <w:t>:</w:t>
      </w:r>
    </w:p>
    <w:p w:rsidR="00042FB7" w:rsidRDefault="00042FB7" w:rsidP="00042FB7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Zamawiający wyraża zgodę. </w:t>
      </w:r>
    </w:p>
    <w:p w:rsidR="00042FB7" w:rsidRDefault="00042FB7" w:rsidP="00042FB7">
      <w:pPr>
        <w:jc w:val="both"/>
        <w:rPr>
          <w:sz w:val="22"/>
          <w:szCs w:val="22"/>
        </w:rPr>
      </w:pPr>
    </w:p>
    <w:p w:rsidR="00042FB7" w:rsidRPr="00042FB7" w:rsidRDefault="00042FB7" w:rsidP="00042FB7">
      <w:pPr>
        <w:jc w:val="both"/>
        <w:rPr>
          <w:sz w:val="22"/>
          <w:szCs w:val="22"/>
        </w:rPr>
      </w:pPr>
    </w:p>
    <w:p w:rsidR="00042FB7" w:rsidRDefault="00042FB7" w:rsidP="00042FB7">
      <w:pPr>
        <w:jc w:val="both"/>
        <w:rPr>
          <w:b/>
          <w:bCs/>
          <w:sz w:val="22"/>
          <w:szCs w:val="22"/>
        </w:rPr>
      </w:pPr>
      <w:r w:rsidRPr="00FD792B">
        <w:rPr>
          <w:b/>
          <w:bCs/>
          <w:sz w:val="22"/>
          <w:szCs w:val="22"/>
        </w:rPr>
        <w:t xml:space="preserve">Pytanie nr </w:t>
      </w:r>
      <w:r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>9</w:t>
      </w:r>
    </w:p>
    <w:p w:rsidR="00042FB7" w:rsidRPr="00042FB7" w:rsidRDefault="00042FB7" w:rsidP="00042FB7">
      <w:pPr>
        <w:jc w:val="both"/>
        <w:rPr>
          <w:sz w:val="22"/>
          <w:szCs w:val="22"/>
        </w:rPr>
      </w:pPr>
      <w:r w:rsidRPr="00042FB7">
        <w:rPr>
          <w:sz w:val="22"/>
          <w:szCs w:val="22"/>
        </w:rPr>
        <w:t>dot. zadania 2 3 Półmaska ochronna FFP2, Półmaska ochronna FFP3</w:t>
      </w:r>
    </w:p>
    <w:p w:rsidR="00042FB7" w:rsidRDefault="00042FB7" w:rsidP="00042FB7">
      <w:pPr>
        <w:jc w:val="both"/>
        <w:rPr>
          <w:sz w:val="22"/>
          <w:szCs w:val="22"/>
        </w:rPr>
      </w:pPr>
      <w:r w:rsidRPr="00042FB7">
        <w:rPr>
          <w:sz w:val="22"/>
          <w:szCs w:val="22"/>
        </w:rPr>
        <w:t>Czy Zamawiający wymaga aby maski FFP2 oraz FFP3 były zarejestrowane jako wyrób medyczny objęty 8 % stawką podatku VAT? Wymóg rejestracji maski jako produkt medyczny daje Zamawiającemu możliwość użytkowania jej w procedurach medycznych.</w:t>
      </w:r>
    </w:p>
    <w:p w:rsidR="00042FB7" w:rsidRPr="00042FB7" w:rsidRDefault="00042FB7" w:rsidP="00042FB7">
      <w:pPr>
        <w:jc w:val="both"/>
        <w:rPr>
          <w:b/>
          <w:sz w:val="22"/>
          <w:szCs w:val="22"/>
        </w:rPr>
      </w:pPr>
      <w:r w:rsidRPr="00042FB7">
        <w:rPr>
          <w:b/>
          <w:sz w:val="22"/>
          <w:szCs w:val="22"/>
        </w:rPr>
        <w:t>Stanowisko (wyjaśnienie) Zamawiającego:</w:t>
      </w:r>
    </w:p>
    <w:p w:rsidR="00042FB7" w:rsidRDefault="00042FB7" w:rsidP="00042FB7">
      <w:pPr>
        <w:jc w:val="both"/>
        <w:rPr>
          <w:sz w:val="22"/>
          <w:szCs w:val="22"/>
        </w:rPr>
      </w:pPr>
      <w:r w:rsidRPr="00E40695">
        <w:rPr>
          <w:sz w:val="22"/>
          <w:szCs w:val="22"/>
        </w:rPr>
        <w:t>Zamawiający dopuszcza</w:t>
      </w:r>
      <w:r>
        <w:rPr>
          <w:sz w:val="22"/>
          <w:szCs w:val="22"/>
        </w:rPr>
        <w:t xml:space="preserve"> inną stawkę VAT </w:t>
      </w:r>
      <w:r w:rsidRPr="00E40695">
        <w:rPr>
          <w:sz w:val="22"/>
          <w:szCs w:val="22"/>
        </w:rPr>
        <w:t xml:space="preserve"> pod warunkiem że wyroby spełniają normy medyczne. </w:t>
      </w:r>
    </w:p>
    <w:p w:rsidR="00042FB7" w:rsidRDefault="00042FB7" w:rsidP="00042FB7">
      <w:pPr>
        <w:jc w:val="both"/>
        <w:rPr>
          <w:sz w:val="22"/>
          <w:szCs w:val="22"/>
        </w:rPr>
      </w:pPr>
    </w:p>
    <w:p w:rsidR="00042FB7" w:rsidRPr="00042FB7" w:rsidRDefault="00042FB7" w:rsidP="00042FB7">
      <w:pPr>
        <w:jc w:val="both"/>
        <w:rPr>
          <w:sz w:val="22"/>
          <w:szCs w:val="22"/>
        </w:rPr>
      </w:pPr>
    </w:p>
    <w:p w:rsidR="00042FB7" w:rsidRDefault="00042FB7" w:rsidP="00042FB7">
      <w:pPr>
        <w:jc w:val="both"/>
        <w:rPr>
          <w:b/>
          <w:bCs/>
          <w:sz w:val="22"/>
          <w:szCs w:val="22"/>
        </w:rPr>
      </w:pPr>
      <w:r w:rsidRPr="00FD792B">
        <w:rPr>
          <w:b/>
          <w:bCs/>
          <w:sz w:val="22"/>
          <w:szCs w:val="22"/>
        </w:rPr>
        <w:t xml:space="preserve">Pytanie nr </w:t>
      </w:r>
      <w:r>
        <w:rPr>
          <w:b/>
          <w:bCs/>
          <w:sz w:val="22"/>
          <w:szCs w:val="22"/>
        </w:rPr>
        <w:t>60</w:t>
      </w:r>
    </w:p>
    <w:p w:rsidR="00042FB7" w:rsidRPr="00042FB7" w:rsidRDefault="00042FB7" w:rsidP="00042FB7">
      <w:pPr>
        <w:jc w:val="both"/>
        <w:rPr>
          <w:sz w:val="22"/>
          <w:szCs w:val="22"/>
        </w:rPr>
      </w:pPr>
      <w:r w:rsidRPr="00042FB7">
        <w:rPr>
          <w:sz w:val="22"/>
          <w:szCs w:val="22"/>
        </w:rPr>
        <w:t>dot. zadania 2,3 Półmaska ochronna FFP2, Półmaska ochronna FFP3</w:t>
      </w:r>
    </w:p>
    <w:p w:rsidR="00042FB7" w:rsidRDefault="00042FB7" w:rsidP="00042FB7">
      <w:pPr>
        <w:jc w:val="both"/>
        <w:rPr>
          <w:sz w:val="22"/>
          <w:szCs w:val="22"/>
        </w:rPr>
      </w:pPr>
      <w:r w:rsidRPr="00042FB7">
        <w:rPr>
          <w:sz w:val="22"/>
          <w:szCs w:val="22"/>
        </w:rPr>
        <w:t>Czy Zamawiający w celu zwiększenia bezpieczeństwa wymaga aby każda maska była pakowana indywidualnie, dla zachowania czystości biologicznej oraz zapobiegania zakażeniom krzyżowym?.</w:t>
      </w:r>
    </w:p>
    <w:p w:rsidR="00042FB7" w:rsidRPr="00042FB7" w:rsidRDefault="00042FB7" w:rsidP="00042FB7">
      <w:pPr>
        <w:jc w:val="both"/>
        <w:rPr>
          <w:b/>
          <w:sz w:val="22"/>
          <w:szCs w:val="22"/>
        </w:rPr>
      </w:pPr>
      <w:r w:rsidRPr="00042FB7">
        <w:rPr>
          <w:b/>
          <w:sz w:val="22"/>
          <w:szCs w:val="22"/>
        </w:rPr>
        <w:t>Stanowisko (wyjaśnienie) Zamawiającego:</w:t>
      </w:r>
    </w:p>
    <w:p w:rsidR="00042FB7" w:rsidRPr="00042FB7" w:rsidRDefault="00042FB7" w:rsidP="00042FB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dopuszcza ale nie wymaga. </w:t>
      </w:r>
    </w:p>
    <w:p w:rsidR="00042FB7" w:rsidRDefault="00042FB7" w:rsidP="00042FB7">
      <w:pPr>
        <w:jc w:val="both"/>
        <w:rPr>
          <w:b/>
          <w:bCs/>
          <w:sz w:val="22"/>
          <w:szCs w:val="22"/>
        </w:rPr>
      </w:pPr>
    </w:p>
    <w:p w:rsidR="00042FB7" w:rsidRDefault="00042FB7" w:rsidP="00042FB7">
      <w:pPr>
        <w:jc w:val="both"/>
        <w:rPr>
          <w:b/>
          <w:bCs/>
          <w:sz w:val="22"/>
          <w:szCs w:val="22"/>
        </w:rPr>
      </w:pPr>
      <w:r w:rsidRPr="00FD792B">
        <w:rPr>
          <w:b/>
          <w:bCs/>
          <w:sz w:val="22"/>
          <w:szCs w:val="22"/>
        </w:rPr>
        <w:t xml:space="preserve">Pytanie nr </w:t>
      </w:r>
      <w:r>
        <w:rPr>
          <w:b/>
          <w:bCs/>
          <w:sz w:val="22"/>
          <w:szCs w:val="22"/>
        </w:rPr>
        <w:t>61</w:t>
      </w:r>
    </w:p>
    <w:p w:rsidR="00042FB7" w:rsidRPr="00042FB7" w:rsidRDefault="00042FB7" w:rsidP="00042FB7">
      <w:pPr>
        <w:jc w:val="both"/>
        <w:rPr>
          <w:sz w:val="22"/>
          <w:szCs w:val="22"/>
        </w:rPr>
      </w:pPr>
      <w:r w:rsidRPr="00042FB7">
        <w:rPr>
          <w:sz w:val="22"/>
          <w:szCs w:val="22"/>
        </w:rPr>
        <w:t>dot. zadania 2,3 Półmaska ochronna FFP2, Półmaska ochronna FFP3</w:t>
      </w:r>
    </w:p>
    <w:p w:rsidR="00042FB7" w:rsidRDefault="00042FB7" w:rsidP="00042FB7">
      <w:pPr>
        <w:jc w:val="both"/>
        <w:rPr>
          <w:sz w:val="22"/>
          <w:szCs w:val="22"/>
        </w:rPr>
      </w:pPr>
      <w:r w:rsidRPr="00042FB7">
        <w:rPr>
          <w:sz w:val="22"/>
          <w:szCs w:val="22"/>
        </w:rPr>
        <w:t xml:space="preserve">Biorąc pod uwagę fakt że maseczki spełniają swoje właściwości tylko w momencie gdy ściśle przylegają do twarzy, zwracamy się do Zamawiającego z pytaniem czy chcąc zapewnić szczelność podczas użytkowania, wymaga aby usztywnienie w okolicy nosa posiadało dodatkowo piankową uszczelkę oraz klips do połączenia gumek z tyłu głowy? </w:t>
      </w:r>
    </w:p>
    <w:p w:rsidR="00042FB7" w:rsidRPr="00042FB7" w:rsidRDefault="00042FB7" w:rsidP="00042FB7">
      <w:pPr>
        <w:jc w:val="both"/>
        <w:rPr>
          <w:b/>
          <w:sz w:val="22"/>
          <w:szCs w:val="22"/>
        </w:rPr>
      </w:pPr>
      <w:r w:rsidRPr="00042FB7">
        <w:rPr>
          <w:b/>
          <w:sz w:val="22"/>
          <w:szCs w:val="22"/>
        </w:rPr>
        <w:t>Stanowisko (wyjaśnienie) Zamawiającego:</w:t>
      </w:r>
    </w:p>
    <w:p w:rsidR="00042FB7" w:rsidRPr="00042FB7" w:rsidRDefault="00042FB7" w:rsidP="00042FB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wymaga masek przeznaczonych dla personelu  medycznego. </w:t>
      </w:r>
    </w:p>
    <w:p w:rsidR="00042FB7" w:rsidRPr="00042FB7" w:rsidRDefault="00042FB7" w:rsidP="00042FB7">
      <w:pPr>
        <w:jc w:val="both"/>
        <w:rPr>
          <w:sz w:val="22"/>
          <w:szCs w:val="22"/>
        </w:rPr>
      </w:pPr>
    </w:p>
    <w:p w:rsidR="00042FB7" w:rsidRPr="00042FB7" w:rsidRDefault="00042FB7" w:rsidP="00042FB7">
      <w:pPr>
        <w:jc w:val="both"/>
        <w:rPr>
          <w:sz w:val="22"/>
          <w:szCs w:val="22"/>
        </w:rPr>
      </w:pPr>
    </w:p>
    <w:p w:rsidR="00042FB7" w:rsidRDefault="00042FB7" w:rsidP="00042FB7">
      <w:pPr>
        <w:jc w:val="both"/>
        <w:rPr>
          <w:b/>
          <w:bCs/>
          <w:sz w:val="22"/>
          <w:szCs w:val="22"/>
        </w:rPr>
      </w:pPr>
      <w:r w:rsidRPr="00FD792B">
        <w:rPr>
          <w:b/>
          <w:bCs/>
          <w:sz w:val="22"/>
          <w:szCs w:val="22"/>
        </w:rPr>
        <w:t xml:space="preserve">Pytanie nr </w:t>
      </w:r>
      <w:r>
        <w:rPr>
          <w:b/>
          <w:bCs/>
          <w:sz w:val="22"/>
          <w:szCs w:val="22"/>
        </w:rPr>
        <w:t>62</w:t>
      </w:r>
    </w:p>
    <w:p w:rsidR="00042FB7" w:rsidRPr="00042FB7" w:rsidRDefault="00042FB7" w:rsidP="00042FB7">
      <w:pPr>
        <w:jc w:val="both"/>
        <w:rPr>
          <w:sz w:val="22"/>
          <w:szCs w:val="22"/>
        </w:rPr>
      </w:pPr>
      <w:r w:rsidRPr="00042FB7">
        <w:rPr>
          <w:sz w:val="22"/>
          <w:szCs w:val="22"/>
        </w:rPr>
        <w:t>dot. zadania 2,3 Półmaska ochronna FFP2, Półmaska ochronna FFP3</w:t>
      </w:r>
    </w:p>
    <w:p w:rsidR="00042FB7" w:rsidRPr="00042FB7" w:rsidRDefault="00042FB7" w:rsidP="00042FB7">
      <w:pPr>
        <w:jc w:val="both"/>
        <w:rPr>
          <w:sz w:val="22"/>
          <w:szCs w:val="22"/>
        </w:rPr>
      </w:pPr>
      <w:r w:rsidRPr="00042FB7">
        <w:rPr>
          <w:sz w:val="22"/>
          <w:szCs w:val="22"/>
        </w:rPr>
        <w:t xml:space="preserve">Czy Zamawiający wymaga masek FFP2 oraz FFP3 o podwójnej ochronie spełniających normę PN – EN 149+A1:2010 plus normę EN 14683:2019+AC:2019 oraz zgodnych z wymaganiami rozporządzenia UE 2016/425. Maski spełniające powyższe normy charakteryzują się ochroną </w:t>
      </w:r>
      <w:proofErr w:type="spellStart"/>
      <w:r w:rsidRPr="00042FB7">
        <w:rPr>
          <w:sz w:val="22"/>
          <w:szCs w:val="22"/>
        </w:rPr>
        <w:t>pasywno</w:t>
      </w:r>
      <w:proofErr w:type="spellEnd"/>
      <w:r w:rsidRPr="00042FB7">
        <w:rPr>
          <w:sz w:val="22"/>
          <w:szCs w:val="22"/>
        </w:rPr>
        <w:t xml:space="preserve"> – aktywną czyli ochronią zarówno użytkownika (jako środek ochrony indywidualnej) jak i otoczenie (jako wyrób medyczny).</w:t>
      </w:r>
    </w:p>
    <w:p w:rsidR="00042FB7" w:rsidRDefault="00042FB7" w:rsidP="00042FB7">
      <w:pPr>
        <w:jc w:val="both"/>
        <w:rPr>
          <w:b/>
          <w:sz w:val="22"/>
          <w:szCs w:val="22"/>
        </w:rPr>
      </w:pPr>
      <w:r w:rsidRPr="00042FB7">
        <w:rPr>
          <w:b/>
          <w:sz w:val="22"/>
          <w:szCs w:val="22"/>
        </w:rPr>
        <w:t>Stanowisko (wyjaśnienie) Zamawiającego:</w:t>
      </w:r>
    </w:p>
    <w:p w:rsidR="00042FB7" w:rsidRDefault="00042FB7" w:rsidP="00042FB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Zamawiający wymaga zgodnie z opisem przedmiotu zamówienia. </w:t>
      </w:r>
    </w:p>
    <w:p w:rsidR="00462C2D" w:rsidRDefault="00462C2D" w:rsidP="00042FB7">
      <w:pPr>
        <w:jc w:val="both"/>
        <w:rPr>
          <w:b/>
          <w:sz w:val="22"/>
          <w:szCs w:val="22"/>
        </w:rPr>
      </w:pPr>
    </w:p>
    <w:p w:rsidR="00462C2D" w:rsidRDefault="00462C2D" w:rsidP="00042FB7">
      <w:pPr>
        <w:jc w:val="both"/>
        <w:rPr>
          <w:b/>
          <w:sz w:val="22"/>
          <w:szCs w:val="22"/>
        </w:rPr>
      </w:pPr>
    </w:p>
    <w:p w:rsidR="00462C2D" w:rsidRPr="00042FB7" w:rsidRDefault="00462C2D" w:rsidP="00042FB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TERMIN SKŁADANIA OFERT PRZESUNIETY NA DZIEN 21-10-2020R. </w:t>
      </w:r>
    </w:p>
    <w:p w:rsidR="00AA45BE" w:rsidRPr="00FD792B" w:rsidRDefault="00AA45BE" w:rsidP="00520165">
      <w:pPr>
        <w:jc w:val="both"/>
        <w:rPr>
          <w:sz w:val="22"/>
          <w:szCs w:val="22"/>
        </w:rPr>
      </w:pPr>
      <w:bookmarkStart w:id="0" w:name="_GoBack"/>
      <w:bookmarkEnd w:id="0"/>
    </w:p>
    <w:sectPr w:rsidR="00AA45BE" w:rsidRPr="00FD792B" w:rsidSect="0012774F">
      <w:footerReference w:type="even" r:id="rId10"/>
      <w:footerReference w:type="defaul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61B" w:rsidRDefault="0051661B">
      <w:r>
        <w:separator/>
      </w:r>
    </w:p>
  </w:endnote>
  <w:endnote w:type="continuationSeparator" w:id="0">
    <w:p w:rsidR="0051661B" w:rsidRDefault="0051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CF4D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810BCD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111124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E6A3CB"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JBe2DfcAAAACAEAAA8AAABkcnMvZG93bnJldi54bWxMj8FOwzAQRO9I/IO1SFyq1m4r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kF7YN9wAAAAIAQAADwAAAAAAAAAAAAAAAABtBAAAZHJzL2Rvd25yZXYueG1sUEsFBgAAAAAEAAQA&#10;8wAAAHYFAAAAAA==&#10;"/>
          </w:pict>
        </mc:Fallback>
      </mc:AlternateConten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 xml:space="preserve">em </w:t>
    </w:r>
    <w:proofErr w:type="spellStart"/>
    <w:r w:rsidR="006B7198">
      <w:rPr>
        <w:rFonts w:ascii="Arial" w:hAnsi="Arial" w:cs="Arial"/>
        <w:sz w:val="18"/>
        <w:szCs w:val="18"/>
      </w:rPr>
      <w:t>ProPublico</w:t>
    </w:r>
    <w:proofErr w:type="spellEnd"/>
    <w:r w:rsidR="006B7198">
      <w:rPr>
        <w:rFonts w:ascii="Arial" w:hAnsi="Arial" w:cs="Arial"/>
        <w:sz w:val="18"/>
        <w:szCs w:val="18"/>
      </w:rPr>
      <w:t xml:space="preserve"> © </w:t>
    </w:r>
    <w:proofErr w:type="spellStart"/>
    <w:r w:rsidR="006B7198">
      <w:rPr>
        <w:rFonts w:ascii="Arial" w:hAnsi="Arial" w:cs="Arial"/>
        <w:sz w:val="18"/>
        <w:szCs w:val="18"/>
      </w:rPr>
      <w:t>Datacomp</w:t>
    </w:r>
    <w:proofErr w:type="spellEnd"/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CF4DE5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  <w:r w:rsidR="006D4AB3">
      <w:rPr>
        <w:rStyle w:val="Numerstrony"/>
      </w:rPr>
      <w:t>/</w:t>
    </w:r>
    <w:fldSimple w:instr=" NUMPAGES  \* MERGEFORMAT ">
      <w:r w:rsidR="00C8746D" w:rsidRPr="00C8746D">
        <w:rPr>
          <w:rStyle w:val="Numerstrony"/>
          <w:noProof/>
        </w:rPr>
        <w:t>10</w:t>
      </w:r>
    </w:fldSimple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61B" w:rsidRDefault="0051661B">
      <w:r>
        <w:separator/>
      </w:r>
    </w:p>
  </w:footnote>
  <w:footnote w:type="continuationSeparator" w:id="0">
    <w:p w:rsidR="0051661B" w:rsidRDefault="00516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AC97632"/>
    <w:multiLevelType w:val="hybridMultilevel"/>
    <w:tmpl w:val="70D4D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5034078"/>
    <w:multiLevelType w:val="hybridMultilevel"/>
    <w:tmpl w:val="46D83A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DCD07A0"/>
    <w:multiLevelType w:val="hybridMultilevel"/>
    <w:tmpl w:val="F1B65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64758"/>
    <w:multiLevelType w:val="hybridMultilevel"/>
    <w:tmpl w:val="BD501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782083"/>
    <w:multiLevelType w:val="hybridMultilevel"/>
    <w:tmpl w:val="D7403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0"/>
  </w:num>
  <w:num w:numId="5">
    <w:abstractNumId w:val="0"/>
  </w:num>
  <w:num w:numId="6">
    <w:abstractNumId w:val="1"/>
  </w:num>
  <w:num w:numId="7">
    <w:abstractNumId w:val="9"/>
  </w:num>
  <w:num w:numId="8">
    <w:abstractNumId w:val="7"/>
  </w:num>
  <w:num w:numId="9">
    <w:abstractNumId w:val="2"/>
  </w:num>
  <w:num w:numId="10">
    <w:abstractNumId w:va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B9"/>
    <w:rsid w:val="00002257"/>
    <w:rsid w:val="00031374"/>
    <w:rsid w:val="00042FB7"/>
    <w:rsid w:val="00046EBA"/>
    <w:rsid w:val="000671B6"/>
    <w:rsid w:val="000A1097"/>
    <w:rsid w:val="000A7CCF"/>
    <w:rsid w:val="000E2A8F"/>
    <w:rsid w:val="000F3580"/>
    <w:rsid w:val="0012774F"/>
    <w:rsid w:val="00144B7A"/>
    <w:rsid w:val="00172A5A"/>
    <w:rsid w:val="00180C6E"/>
    <w:rsid w:val="001C7D0F"/>
    <w:rsid w:val="001E31AA"/>
    <w:rsid w:val="002060A8"/>
    <w:rsid w:val="002C1114"/>
    <w:rsid w:val="002C6B95"/>
    <w:rsid w:val="002F18A3"/>
    <w:rsid w:val="003021F0"/>
    <w:rsid w:val="00302F8C"/>
    <w:rsid w:val="003640AD"/>
    <w:rsid w:val="00386CE7"/>
    <w:rsid w:val="00397029"/>
    <w:rsid w:val="00424224"/>
    <w:rsid w:val="00462C2D"/>
    <w:rsid w:val="004848F3"/>
    <w:rsid w:val="004A75F2"/>
    <w:rsid w:val="004D4669"/>
    <w:rsid w:val="004F5DD5"/>
    <w:rsid w:val="005144A9"/>
    <w:rsid w:val="0051661B"/>
    <w:rsid w:val="00520165"/>
    <w:rsid w:val="00536A42"/>
    <w:rsid w:val="005B1B08"/>
    <w:rsid w:val="005E4004"/>
    <w:rsid w:val="00632C3C"/>
    <w:rsid w:val="00662BDB"/>
    <w:rsid w:val="0066491D"/>
    <w:rsid w:val="00687816"/>
    <w:rsid w:val="006A5DF1"/>
    <w:rsid w:val="006B7198"/>
    <w:rsid w:val="006C6CA1"/>
    <w:rsid w:val="006D4AB3"/>
    <w:rsid w:val="006F3B81"/>
    <w:rsid w:val="00725DF6"/>
    <w:rsid w:val="0075517E"/>
    <w:rsid w:val="00761499"/>
    <w:rsid w:val="007D7198"/>
    <w:rsid w:val="00810BCD"/>
    <w:rsid w:val="00814EB2"/>
    <w:rsid w:val="00816537"/>
    <w:rsid w:val="008271F2"/>
    <w:rsid w:val="00850669"/>
    <w:rsid w:val="008622B5"/>
    <w:rsid w:val="00870F9F"/>
    <w:rsid w:val="00897AB0"/>
    <w:rsid w:val="008A01CB"/>
    <w:rsid w:val="008A3553"/>
    <w:rsid w:val="008B470D"/>
    <w:rsid w:val="008C5ED8"/>
    <w:rsid w:val="008E4BFE"/>
    <w:rsid w:val="009879B4"/>
    <w:rsid w:val="009B74C9"/>
    <w:rsid w:val="00A00ED8"/>
    <w:rsid w:val="00A016B9"/>
    <w:rsid w:val="00A57B8D"/>
    <w:rsid w:val="00A905AC"/>
    <w:rsid w:val="00AA45BE"/>
    <w:rsid w:val="00AC2847"/>
    <w:rsid w:val="00AF1A1B"/>
    <w:rsid w:val="00B6733F"/>
    <w:rsid w:val="00BA6584"/>
    <w:rsid w:val="00BC6299"/>
    <w:rsid w:val="00BD355E"/>
    <w:rsid w:val="00BD3E8D"/>
    <w:rsid w:val="00BE7BFD"/>
    <w:rsid w:val="00BF62AB"/>
    <w:rsid w:val="00C370F2"/>
    <w:rsid w:val="00C44EEC"/>
    <w:rsid w:val="00C8746D"/>
    <w:rsid w:val="00CB7EDA"/>
    <w:rsid w:val="00CD1889"/>
    <w:rsid w:val="00CF4DE5"/>
    <w:rsid w:val="00D16EB1"/>
    <w:rsid w:val="00D22FFA"/>
    <w:rsid w:val="00D27ABE"/>
    <w:rsid w:val="00D303AC"/>
    <w:rsid w:val="00D8461B"/>
    <w:rsid w:val="00D915F2"/>
    <w:rsid w:val="00DF32E8"/>
    <w:rsid w:val="00E079BF"/>
    <w:rsid w:val="00E125D3"/>
    <w:rsid w:val="00E21B49"/>
    <w:rsid w:val="00E23BC4"/>
    <w:rsid w:val="00E241F8"/>
    <w:rsid w:val="00E2789F"/>
    <w:rsid w:val="00E40695"/>
    <w:rsid w:val="00E41F25"/>
    <w:rsid w:val="00E72428"/>
    <w:rsid w:val="00E90637"/>
    <w:rsid w:val="00E941EC"/>
    <w:rsid w:val="00EA14B3"/>
    <w:rsid w:val="00EA416E"/>
    <w:rsid w:val="00F211B9"/>
    <w:rsid w:val="00F220CA"/>
    <w:rsid w:val="00F521FF"/>
    <w:rsid w:val="00F52DB8"/>
    <w:rsid w:val="00F57812"/>
    <w:rsid w:val="00F95BD8"/>
    <w:rsid w:val="00F96157"/>
    <w:rsid w:val="00FA682A"/>
    <w:rsid w:val="00FC5957"/>
    <w:rsid w:val="00FD265E"/>
    <w:rsid w:val="00FD792B"/>
    <w:rsid w:val="00FD7A47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53324D"/>
  <w15:docId w15:val="{976AFCD7-2292-4864-AEB1-EDD0C2C4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FB7"/>
  </w:style>
  <w:style w:type="paragraph" w:styleId="Nagwek1">
    <w:name w:val="heading 1"/>
    <w:basedOn w:val="Normalny"/>
    <w:next w:val="Normalny"/>
    <w:qFormat/>
    <w:rsid w:val="008271F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8271F2"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271F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271F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271F2"/>
  </w:style>
  <w:style w:type="paragraph" w:styleId="Tekstpodstawowywcity">
    <w:name w:val="Body Text Indent"/>
    <w:basedOn w:val="Normalny"/>
    <w:rsid w:val="008271F2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8271F2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8271F2"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sid w:val="008271F2"/>
    <w:rPr>
      <w:sz w:val="28"/>
    </w:rPr>
  </w:style>
  <w:style w:type="paragraph" w:styleId="Tekstpodstawowywcity3">
    <w:name w:val="Body Text Indent 3"/>
    <w:basedOn w:val="Normalny"/>
    <w:rsid w:val="008271F2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2060A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060A8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02F8C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Standard">
    <w:name w:val="Standard"/>
    <w:basedOn w:val="Normalny"/>
    <w:rsid w:val="005E4004"/>
    <w:pPr>
      <w:widowControl w:val="0"/>
      <w:suppressAutoHyphens/>
      <w:autoSpaceDE w:val="0"/>
    </w:pPr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8B4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B4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aktualnosci/komunikacja-elektroniczna-w-dobie-zagrozenia-epidemiczneg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-ProPublico.pl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119E2-CE4A-4B12-AC3B-F03229AB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286</TotalTime>
  <Pages>11</Pages>
  <Words>3969</Words>
  <Characters>23820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creator>Sylwia Budzik</dc:creator>
  <cp:lastModifiedBy>Sylwia Budzik</cp:lastModifiedBy>
  <cp:revision>17</cp:revision>
  <cp:lastPrinted>2020-10-16T12:44:00Z</cp:lastPrinted>
  <dcterms:created xsi:type="dcterms:W3CDTF">2020-10-16T07:45:00Z</dcterms:created>
  <dcterms:modified xsi:type="dcterms:W3CDTF">2020-10-16T13:09:00Z</dcterms:modified>
</cp:coreProperties>
</file>